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5BF9E" w14:textId="04E1495B" w:rsidR="003634C9" w:rsidRPr="00F82025" w:rsidRDefault="003634C9">
      <w:pPr>
        <w:pStyle w:val="a3"/>
        <w:rPr>
          <w:spacing w:val="0"/>
        </w:rPr>
      </w:pPr>
      <w:r w:rsidRPr="00DA394B">
        <w:rPr>
          <w:rFonts w:ascii="ＭＳ 明朝" w:hAnsi="ＭＳ 明朝" w:hint="eastAsia"/>
        </w:rPr>
        <w:t>（ＵＩターン</w:t>
      </w:r>
      <w:r w:rsidR="00185B94" w:rsidRPr="00DA394B">
        <w:rPr>
          <w:rFonts w:ascii="ＭＳ 明朝" w:hAnsi="ＭＳ 明朝" w:hint="eastAsia"/>
        </w:rPr>
        <w:t>しまね</w:t>
      </w:r>
      <w:r w:rsidRPr="00DA394B">
        <w:rPr>
          <w:rFonts w:ascii="ＭＳ 明朝" w:hAnsi="ＭＳ 明朝" w:hint="eastAsia"/>
        </w:rPr>
        <w:t>産業体験</w:t>
      </w:r>
      <w:r w:rsidR="00185B94" w:rsidRPr="00DA394B">
        <w:rPr>
          <w:rFonts w:ascii="ＭＳ 明朝" w:hAnsi="ＭＳ 明朝" w:hint="eastAsia"/>
        </w:rPr>
        <w:t>事業</w:t>
      </w:r>
      <w:r w:rsidRPr="00DA394B">
        <w:rPr>
          <w:rFonts w:ascii="ＭＳ 明朝" w:hAnsi="ＭＳ 明朝" w:hint="eastAsia"/>
        </w:rPr>
        <w:t xml:space="preserve">－産業体験受入先助成金）　　　　　</w:t>
      </w:r>
      <w:r w:rsidR="00D812AC" w:rsidRPr="00DA394B">
        <w:rPr>
          <w:rFonts w:ascii="ＭＳ 明朝" w:hAnsi="ＭＳ 明朝" w:hint="eastAsia"/>
        </w:rPr>
        <w:t xml:space="preserve">　　　</w:t>
      </w:r>
      <w:r w:rsidRPr="00DA394B">
        <w:rPr>
          <w:rFonts w:ascii="ＭＳ 明朝" w:hAnsi="ＭＳ 明朝" w:hint="eastAsia"/>
        </w:rPr>
        <w:t xml:space="preserve">　　　　　　　</w:t>
      </w:r>
      <w:r w:rsidRPr="00F82025">
        <w:rPr>
          <w:rFonts w:ascii="ＭＳ 明朝" w:hAnsi="ＭＳ 明朝" w:hint="eastAsia"/>
        </w:rPr>
        <w:t xml:space="preserve">　様式第</w:t>
      </w:r>
      <w:r w:rsidR="001635F9" w:rsidRPr="00F82025">
        <w:rPr>
          <w:rFonts w:ascii="ＭＳ 明朝" w:hAnsi="ＭＳ 明朝" w:hint="eastAsia"/>
        </w:rPr>
        <w:t>１</w:t>
      </w:r>
      <w:r w:rsidR="003D5226">
        <w:rPr>
          <w:rFonts w:ascii="ＭＳ 明朝" w:hAnsi="ＭＳ 明朝" w:hint="eastAsia"/>
        </w:rPr>
        <w:t>２</w:t>
      </w:r>
      <w:r w:rsidRPr="00F82025">
        <w:rPr>
          <w:rFonts w:ascii="ＭＳ 明朝" w:hAnsi="ＭＳ 明朝" w:hint="eastAsia"/>
        </w:rPr>
        <w:t>号の２</w:t>
      </w:r>
    </w:p>
    <w:p w14:paraId="59550164" w14:textId="77777777" w:rsidR="003634C9" w:rsidRPr="00DA394B" w:rsidRDefault="003634C9">
      <w:pPr>
        <w:pStyle w:val="a3"/>
        <w:rPr>
          <w:spacing w:val="0"/>
        </w:rPr>
      </w:pPr>
    </w:p>
    <w:p w14:paraId="2D232FDF" w14:textId="77777777" w:rsidR="003634C9" w:rsidRPr="00DA394B" w:rsidRDefault="003634C9">
      <w:pPr>
        <w:pStyle w:val="a3"/>
        <w:spacing w:line="153" w:lineRule="exact"/>
        <w:rPr>
          <w:spacing w:val="0"/>
        </w:rPr>
      </w:pPr>
    </w:p>
    <w:p w14:paraId="39F04FFC" w14:textId="77777777" w:rsidR="003634C9" w:rsidRPr="00DA394B" w:rsidRDefault="003634C9">
      <w:pPr>
        <w:pStyle w:val="a3"/>
        <w:spacing w:line="338" w:lineRule="exact"/>
        <w:jc w:val="center"/>
        <w:rPr>
          <w:b/>
          <w:spacing w:val="0"/>
        </w:rPr>
      </w:pPr>
      <w:r w:rsidRPr="00DA394B">
        <w:rPr>
          <w:rFonts w:ascii="ＭＳ 明朝" w:hAnsi="ＭＳ 明朝" w:hint="eastAsia"/>
          <w:b/>
          <w:spacing w:val="181"/>
          <w:sz w:val="28"/>
          <w:szCs w:val="28"/>
          <w:fitText w:val="4140" w:id="-459511296"/>
        </w:rPr>
        <w:t>指導終了報告</w:t>
      </w:r>
      <w:r w:rsidRPr="00DA394B">
        <w:rPr>
          <w:rFonts w:ascii="ＭＳ 明朝" w:hAnsi="ＭＳ 明朝" w:hint="eastAsia"/>
          <w:b/>
          <w:spacing w:val="3"/>
          <w:sz w:val="28"/>
          <w:szCs w:val="28"/>
          <w:fitText w:val="4140" w:id="-459511296"/>
        </w:rPr>
        <w:t>書</w:t>
      </w:r>
    </w:p>
    <w:p w14:paraId="53394572" w14:textId="77777777" w:rsidR="003634C9" w:rsidRPr="00DA394B" w:rsidRDefault="003634C9">
      <w:pPr>
        <w:pStyle w:val="a3"/>
        <w:spacing w:line="153" w:lineRule="exact"/>
        <w:rPr>
          <w:spacing w:val="0"/>
        </w:rPr>
      </w:pPr>
    </w:p>
    <w:p w14:paraId="572A0A84" w14:textId="77777777" w:rsidR="003634C9" w:rsidRPr="00DA394B" w:rsidRDefault="00E60AAD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>令和</w:t>
      </w:r>
      <w:r w:rsidR="003634C9" w:rsidRPr="00DA394B">
        <w:rPr>
          <w:rFonts w:ascii="ＭＳ 明朝" w:hAnsi="ＭＳ 明朝" w:hint="eastAsia"/>
        </w:rPr>
        <w:t xml:space="preserve">　　年　　月　　日　　</w:t>
      </w:r>
    </w:p>
    <w:p w14:paraId="02E25D92" w14:textId="77777777" w:rsidR="003634C9" w:rsidRPr="00DA394B" w:rsidRDefault="003634C9">
      <w:pPr>
        <w:pStyle w:val="a3"/>
        <w:rPr>
          <w:spacing w:val="0"/>
        </w:rPr>
      </w:pPr>
      <w:r w:rsidRPr="00DA394B">
        <w:rPr>
          <w:rFonts w:ascii="ＭＳ 明朝" w:hAnsi="ＭＳ 明朝" w:hint="eastAsia"/>
        </w:rPr>
        <w:t>(</w:t>
      </w:r>
      <w:r w:rsidR="00D812AC" w:rsidRPr="00DA394B">
        <w:rPr>
          <w:rFonts w:ascii="ＭＳ 明朝" w:hAnsi="ＭＳ 明朝" w:hint="eastAsia"/>
        </w:rPr>
        <w:t>公</w:t>
      </w:r>
      <w:r w:rsidRPr="00DA394B">
        <w:rPr>
          <w:rFonts w:ascii="ＭＳ 明朝" w:hAnsi="ＭＳ 明朝" w:hint="eastAsia"/>
        </w:rPr>
        <w:t>財)ふるさと島根定住財団</w:t>
      </w:r>
    </w:p>
    <w:p w14:paraId="412C67EE" w14:textId="77777777" w:rsidR="003634C9" w:rsidRPr="00DA394B" w:rsidRDefault="003634C9">
      <w:pPr>
        <w:pStyle w:val="a3"/>
        <w:rPr>
          <w:spacing w:val="0"/>
        </w:rPr>
      </w:pPr>
      <w:r w:rsidRPr="00DA394B">
        <w:rPr>
          <w:rFonts w:ascii="ＭＳ 明朝" w:hAnsi="ＭＳ 明朝" w:hint="eastAsia"/>
        </w:rPr>
        <w:t xml:space="preserve">　理事長　　</w:t>
      </w:r>
      <w:r w:rsidR="009B4688" w:rsidRPr="009B4688">
        <w:rPr>
          <w:rFonts w:ascii="ＭＳ 明朝" w:hAnsi="ＭＳ 明朝" w:hint="eastAsia"/>
        </w:rPr>
        <w:t>穐</w:t>
      </w:r>
      <w:r w:rsidR="009B4688" w:rsidRPr="009B4688">
        <w:rPr>
          <w:rFonts w:ascii="ＭＳ 明朝" w:hAnsi="ＭＳ 明朝"/>
        </w:rPr>
        <w:t xml:space="preserve"> </w:t>
      </w:r>
      <w:r w:rsidR="003F4E0E">
        <w:rPr>
          <w:rFonts w:ascii="ＭＳ 明朝" w:hAnsi="ＭＳ 明朝" w:hint="eastAsia"/>
        </w:rPr>
        <w:t>葉</w:t>
      </w:r>
      <w:r w:rsidR="009B4688" w:rsidRPr="009B4688">
        <w:rPr>
          <w:rFonts w:ascii="ＭＳ 明朝" w:hAnsi="ＭＳ 明朝" w:hint="eastAsia"/>
        </w:rPr>
        <w:t xml:space="preserve">　　寛</w:t>
      </w:r>
      <w:r w:rsidR="009B4688" w:rsidRPr="009B4688">
        <w:rPr>
          <w:rFonts w:ascii="ＭＳ 明朝" w:hAnsi="ＭＳ 明朝"/>
        </w:rPr>
        <w:t xml:space="preserve"> </w:t>
      </w:r>
      <w:r w:rsidR="009B4688" w:rsidRPr="009B4688">
        <w:rPr>
          <w:rFonts w:ascii="ＭＳ 明朝" w:hAnsi="ＭＳ 明朝" w:hint="eastAsia"/>
        </w:rPr>
        <w:t>佳</w:t>
      </w:r>
      <w:r w:rsidR="00DC598C" w:rsidRPr="00DA394B">
        <w:rPr>
          <w:rFonts w:ascii="ＭＳ 明朝" w:hAnsi="ＭＳ 明朝" w:hint="eastAsia"/>
        </w:rPr>
        <w:t xml:space="preserve">　</w:t>
      </w:r>
      <w:r w:rsidRPr="00DA394B">
        <w:rPr>
          <w:rFonts w:ascii="ＭＳ 明朝" w:hAnsi="ＭＳ 明朝" w:hint="eastAsia"/>
        </w:rPr>
        <w:t>様</w:t>
      </w:r>
    </w:p>
    <w:p w14:paraId="5F9BF0A6" w14:textId="77777777" w:rsidR="003634C9" w:rsidRPr="00DA394B" w:rsidRDefault="003634C9">
      <w:pPr>
        <w:pStyle w:val="a3"/>
        <w:rPr>
          <w:spacing w:val="0"/>
        </w:rPr>
      </w:pPr>
      <w:r w:rsidRPr="00DA394B">
        <w:rPr>
          <w:rFonts w:ascii="ＭＳ 明朝" w:hAnsi="ＭＳ 明朝" w:hint="eastAsia"/>
        </w:rPr>
        <w:t xml:space="preserve">　　　　　　　　　　　　　　　　　　　　　　　　　受入者氏名</w:t>
      </w:r>
    </w:p>
    <w:p w14:paraId="7C6C0351" w14:textId="56950B0C" w:rsidR="003634C9" w:rsidRPr="00DA394B" w:rsidRDefault="003634C9">
      <w:pPr>
        <w:pStyle w:val="a3"/>
        <w:spacing w:line="395" w:lineRule="exact"/>
        <w:rPr>
          <w:spacing w:val="0"/>
        </w:rPr>
      </w:pPr>
      <w:r w:rsidRPr="00DA394B">
        <w:rPr>
          <w:rFonts w:ascii="ＭＳ 明朝" w:hAnsi="ＭＳ 明朝" w:hint="eastAsia"/>
          <w:spacing w:val="0"/>
        </w:rPr>
        <w:t xml:space="preserve">                                                  </w:t>
      </w:r>
      <w:r w:rsidRPr="00DA394B">
        <w:rPr>
          <w:rFonts w:ascii="ＭＳ 明朝" w:hAnsi="ＭＳ 明朝" w:hint="eastAsia"/>
          <w:spacing w:val="0"/>
          <w:u w:val="single" w:color="000000"/>
        </w:rPr>
        <w:t xml:space="preserve">    </w:t>
      </w:r>
      <w:r w:rsidRPr="00DA394B">
        <w:rPr>
          <w:rFonts w:ascii="ＭＳ 明朝" w:hAnsi="ＭＳ 明朝" w:hint="eastAsia"/>
          <w:spacing w:val="0"/>
          <w:sz w:val="16"/>
          <w:szCs w:val="16"/>
          <w:u w:val="single" w:color="000000"/>
        </w:rPr>
        <w:t>（法人：社名、代表者名）</w:t>
      </w:r>
      <w:r w:rsidRPr="00DA394B">
        <w:rPr>
          <w:rFonts w:ascii="ＭＳ 明朝" w:hAnsi="ＭＳ 明朝" w:hint="eastAsia"/>
          <w:u w:val="single" w:color="000000"/>
        </w:rPr>
        <w:t xml:space="preserve">　　　　　　　</w:t>
      </w:r>
      <w:r w:rsidRPr="003D5226">
        <w:rPr>
          <w:rFonts w:ascii="ＭＳ 明朝" w:hAnsi="ＭＳ 明朝" w:hint="eastAsia"/>
          <w:color w:val="000000" w:themeColor="text1"/>
          <w:u w:val="single" w:color="000000"/>
        </w:rPr>
        <w:t xml:space="preserve">　　　</w:t>
      </w:r>
      <w:r w:rsidR="003D5226" w:rsidRPr="003D5226">
        <w:rPr>
          <w:rFonts w:ascii="ＭＳ 明朝" w:hAnsi="ＭＳ 明朝" w:hint="eastAsia"/>
          <w:color w:val="000000" w:themeColor="text1"/>
          <w:u w:val="single"/>
        </w:rPr>
        <w:t xml:space="preserve">　　</w:t>
      </w:r>
      <w:r w:rsidRPr="003D5226">
        <w:rPr>
          <w:rFonts w:ascii="ＭＳ 明朝" w:hAnsi="ＭＳ 明朝" w:hint="eastAsia"/>
          <w:color w:val="000000" w:themeColor="text1"/>
          <w:spacing w:val="0"/>
          <w:u w:val="single" w:color="000000"/>
        </w:rPr>
        <w:t xml:space="preserve"> </w:t>
      </w:r>
    </w:p>
    <w:p w14:paraId="56C833A9" w14:textId="77777777" w:rsidR="003634C9" w:rsidRPr="00DA394B" w:rsidRDefault="003634C9">
      <w:pPr>
        <w:pStyle w:val="a3"/>
        <w:spacing w:line="395" w:lineRule="exact"/>
        <w:rPr>
          <w:spacing w:val="0"/>
        </w:rPr>
      </w:pPr>
    </w:p>
    <w:p w14:paraId="5972B056" w14:textId="77777777" w:rsidR="003634C9" w:rsidRPr="00DA394B" w:rsidRDefault="003634C9">
      <w:pPr>
        <w:pStyle w:val="a3"/>
        <w:spacing w:line="395" w:lineRule="exact"/>
        <w:rPr>
          <w:spacing w:val="0"/>
        </w:rPr>
      </w:pPr>
      <w:r w:rsidRPr="00DA394B">
        <w:rPr>
          <w:rFonts w:ascii="ＭＳ 明朝" w:hAnsi="ＭＳ 明朝" w:hint="eastAsia"/>
        </w:rPr>
        <w:t xml:space="preserve">　産業体験を終了しましたので、下記のとおり報告書を提出します。</w:t>
      </w:r>
    </w:p>
    <w:p w14:paraId="1FE3BA32" w14:textId="77777777" w:rsidR="003634C9" w:rsidRPr="00DA394B" w:rsidRDefault="003634C9">
      <w:pPr>
        <w:pStyle w:val="a3"/>
        <w:spacing w:line="395" w:lineRule="exact"/>
        <w:jc w:val="center"/>
        <w:rPr>
          <w:spacing w:val="0"/>
        </w:rPr>
      </w:pPr>
      <w:r w:rsidRPr="00DA394B">
        <w:rPr>
          <w:rFonts w:ascii="ＭＳ 明朝" w:hAnsi="ＭＳ 明朝" w:hint="eastAsia"/>
        </w:rPr>
        <w:t>記</w:t>
      </w:r>
    </w:p>
    <w:p w14:paraId="7E6AD9AA" w14:textId="77777777" w:rsidR="003634C9" w:rsidRPr="00DA394B" w:rsidRDefault="003634C9">
      <w:pPr>
        <w:pStyle w:val="a3"/>
        <w:rPr>
          <w:spacing w:val="0"/>
        </w:rPr>
      </w:pPr>
      <w:r w:rsidRPr="00DA394B">
        <w:rPr>
          <w:rFonts w:ascii="ＭＳ 明朝" w:hAnsi="ＭＳ 明朝" w:hint="eastAsia"/>
        </w:rPr>
        <w:t xml:space="preserve">　１　</w:t>
      </w:r>
      <w:r w:rsidRPr="00DA394B">
        <w:rPr>
          <w:rFonts w:ascii="ＭＳ 明朝" w:hAnsi="ＭＳ 明朝" w:hint="eastAsia"/>
          <w:u w:val="single" w:color="000000"/>
        </w:rPr>
        <w:t xml:space="preserve">体験者氏名　　　　　　　　　　　　　　　　　　　　　　　　　　　　　　　</w:t>
      </w:r>
    </w:p>
    <w:p w14:paraId="642D563A" w14:textId="77777777" w:rsidR="003634C9" w:rsidRPr="00DA394B" w:rsidRDefault="003634C9">
      <w:pPr>
        <w:pStyle w:val="a3"/>
        <w:spacing w:line="153" w:lineRule="exact"/>
        <w:rPr>
          <w:spacing w:val="0"/>
        </w:rPr>
      </w:pPr>
    </w:p>
    <w:p w14:paraId="3A51D87F" w14:textId="77777777" w:rsidR="003634C9" w:rsidRPr="00DA394B" w:rsidRDefault="003634C9">
      <w:pPr>
        <w:pStyle w:val="a3"/>
        <w:rPr>
          <w:spacing w:val="0"/>
        </w:rPr>
      </w:pPr>
      <w:r w:rsidRPr="00DA394B">
        <w:rPr>
          <w:rFonts w:ascii="ＭＳ 明朝" w:hAnsi="ＭＳ 明朝" w:hint="eastAsia"/>
        </w:rPr>
        <w:t xml:space="preserve">　２　</w:t>
      </w:r>
      <w:r w:rsidRPr="00DA394B">
        <w:rPr>
          <w:rFonts w:ascii="ＭＳ 明朝" w:hAnsi="ＭＳ 明朝" w:hint="eastAsia"/>
          <w:spacing w:val="33"/>
          <w:u w:val="single" w:color="000000"/>
          <w:fitText w:val="920" w:id="-459511295"/>
        </w:rPr>
        <w:t>体験期</w:t>
      </w:r>
      <w:r w:rsidRPr="00DA394B">
        <w:rPr>
          <w:rFonts w:ascii="ＭＳ 明朝" w:hAnsi="ＭＳ 明朝" w:hint="eastAsia"/>
          <w:u w:val="single" w:color="000000"/>
          <w:fitText w:val="920" w:id="-459511295"/>
        </w:rPr>
        <w:t>間</w:t>
      </w:r>
      <w:r w:rsidR="0086221E">
        <w:rPr>
          <w:rFonts w:ascii="ＭＳ 明朝" w:hAnsi="ＭＳ 明朝" w:hint="eastAsia"/>
          <w:u w:val="single" w:color="000000"/>
        </w:rPr>
        <w:t xml:space="preserve">　　</w:t>
      </w:r>
      <w:r w:rsidR="00B567B2">
        <w:rPr>
          <w:rFonts w:ascii="ＭＳ 明朝" w:hAnsi="ＭＳ 明朝" w:hint="eastAsia"/>
          <w:u w:val="single" w:color="000000"/>
        </w:rPr>
        <w:t>令和</w:t>
      </w:r>
      <w:r w:rsidR="00E60AAD">
        <w:rPr>
          <w:rFonts w:ascii="ＭＳ 明朝" w:hAnsi="ＭＳ 明朝" w:hint="eastAsia"/>
          <w:u w:val="single" w:color="000000"/>
        </w:rPr>
        <w:t xml:space="preserve">　　年　　月　　日　～　令和</w:t>
      </w:r>
      <w:r w:rsidRPr="00DA394B">
        <w:rPr>
          <w:rFonts w:ascii="ＭＳ 明朝" w:hAnsi="ＭＳ 明朝" w:hint="eastAsia"/>
          <w:u w:val="single" w:color="000000"/>
        </w:rPr>
        <w:t xml:space="preserve">　　年　　月　　日　　　　</w:t>
      </w:r>
    </w:p>
    <w:p w14:paraId="70EB496A" w14:textId="77777777" w:rsidR="003634C9" w:rsidRPr="00DA394B" w:rsidRDefault="003634C9">
      <w:pPr>
        <w:pStyle w:val="a3"/>
        <w:rPr>
          <w:spacing w:val="0"/>
        </w:rPr>
      </w:pPr>
    </w:p>
    <w:p w14:paraId="0D6C5A14" w14:textId="77777777" w:rsidR="003634C9" w:rsidRPr="00DA394B" w:rsidRDefault="003634C9">
      <w:pPr>
        <w:pStyle w:val="a3"/>
        <w:rPr>
          <w:spacing w:val="0"/>
        </w:rPr>
      </w:pPr>
      <w:r w:rsidRPr="00DA394B">
        <w:rPr>
          <w:rFonts w:ascii="ＭＳ 明朝" w:hAnsi="ＭＳ 明朝" w:hint="eastAsia"/>
        </w:rPr>
        <w:t xml:space="preserve">　３　指導内容・指導結果</w:t>
      </w:r>
    </w:p>
    <w:p w14:paraId="10C85A68" w14:textId="77777777" w:rsidR="003634C9" w:rsidRPr="00DA394B" w:rsidRDefault="003634C9">
      <w:pPr>
        <w:pStyle w:val="a3"/>
        <w:spacing w:line="92" w:lineRule="exact"/>
        <w:rPr>
          <w:spacing w:val="0"/>
        </w:rPr>
      </w:pPr>
    </w:p>
    <w:tbl>
      <w:tblPr>
        <w:tblW w:w="0" w:type="auto"/>
        <w:tblInd w:w="11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460"/>
        <w:gridCol w:w="8648"/>
      </w:tblGrid>
      <w:tr w:rsidR="003634C9" w:rsidRPr="00DA394B" w14:paraId="62426767" w14:textId="77777777">
        <w:tblPrEx>
          <w:tblCellMar>
            <w:top w:w="0" w:type="dxa"/>
            <w:bottom w:w="0" w:type="dxa"/>
          </w:tblCellMar>
        </w:tblPrEx>
        <w:trPr>
          <w:trHeight w:hRule="exact" w:val="7051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14:paraId="7140F08A" w14:textId="77777777" w:rsidR="003634C9" w:rsidRPr="00DA394B" w:rsidRDefault="003634C9">
            <w:pPr>
              <w:pStyle w:val="a3"/>
              <w:spacing w:before="215"/>
              <w:rPr>
                <w:spacing w:val="0"/>
              </w:rPr>
            </w:pP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8D724" w14:textId="77777777" w:rsidR="003634C9" w:rsidRPr="00DA394B" w:rsidRDefault="003634C9">
            <w:pPr>
              <w:pStyle w:val="a3"/>
              <w:spacing w:before="215"/>
              <w:rPr>
                <w:spacing w:val="0"/>
              </w:rPr>
            </w:pPr>
          </w:p>
        </w:tc>
      </w:tr>
    </w:tbl>
    <w:p w14:paraId="2885C6C4" w14:textId="77777777" w:rsidR="003634C9" w:rsidRPr="00DA394B" w:rsidRDefault="003634C9">
      <w:pPr>
        <w:pStyle w:val="a3"/>
        <w:spacing w:line="215" w:lineRule="exact"/>
        <w:rPr>
          <w:spacing w:val="0"/>
        </w:rPr>
      </w:pPr>
    </w:p>
    <w:p w14:paraId="2F2719B5" w14:textId="77777777" w:rsidR="003634C9" w:rsidRPr="00DA394B" w:rsidRDefault="003634C9">
      <w:pPr>
        <w:pStyle w:val="a3"/>
        <w:rPr>
          <w:spacing w:val="0"/>
        </w:rPr>
      </w:pPr>
      <w:r w:rsidRPr="00DA394B">
        <w:rPr>
          <w:rFonts w:ascii="ＭＳ 明朝" w:hAnsi="ＭＳ 明朝" w:hint="eastAsia"/>
        </w:rPr>
        <w:t xml:space="preserve">　◇産業体験や島根県に関するご意見等がありましたら、自由にご記入ください。</w:t>
      </w:r>
    </w:p>
    <w:sectPr w:rsidR="003634C9" w:rsidRPr="00DA394B" w:rsidSect="003634C9">
      <w:pgSz w:w="11906" w:h="16838"/>
      <w:pgMar w:top="1304" w:right="1325" w:bottom="1304" w:left="130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C6895" w14:textId="77777777" w:rsidR="009963A9" w:rsidRDefault="009963A9" w:rsidP="00BF1F19">
      <w:r>
        <w:separator/>
      </w:r>
    </w:p>
  </w:endnote>
  <w:endnote w:type="continuationSeparator" w:id="0">
    <w:p w14:paraId="6B652A66" w14:textId="77777777" w:rsidR="009963A9" w:rsidRDefault="009963A9" w:rsidP="00BF1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1F9B1" w14:textId="77777777" w:rsidR="009963A9" w:rsidRDefault="009963A9" w:rsidP="00BF1F19">
      <w:r>
        <w:separator/>
      </w:r>
    </w:p>
  </w:footnote>
  <w:footnote w:type="continuationSeparator" w:id="0">
    <w:p w14:paraId="3F72D2B9" w14:textId="77777777" w:rsidR="009963A9" w:rsidRDefault="009963A9" w:rsidP="00BF1F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4C9"/>
    <w:rsid w:val="00071AD7"/>
    <w:rsid w:val="001635F9"/>
    <w:rsid w:val="00185B94"/>
    <w:rsid w:val="002002C2"/>
    <w:rsid w:val="002378D8"/>
    <w:rsid w:val="002C4186"/>
    <w:rsid w:val="003634C9"/>
    <w:rsid w:val="003D5226"/>
    <w:rsid w:val="003E746A"/>
    <w:rsid w:val="003F4E0E"/>
    <w:rsid w:val="00467CDB"/>
    <w:rsid w:val="00523470"/>
    <w:rsid w:val="00553596"/>
    <w:rsid w:val="00610CEF"/>
    <w:rsid w:val="006555EB"/>
    <w:rsid w:val="00685FAF"/>
    <w:rsid w:val="006A4AF0"/>
    <w:rsid w:val="006D0C5B"/>
    <w:rsid w:val="00742FBB"/>
    <w:rsid w:val="00784BF1"/>
    <w:rsid w:val="007F0FB7"/>
    <w:rsid w:val="0086221E"/>
    <w:rsid w:val="009963A9"/>
    <w:rsid w:val="009B4688"/>
    <w:rsid w:val="00B567B2"/>
    <w:rsid w:val="00BF1F19"/>
    <w:rsid w:val="00C47AA5"/>
    <w:rsid w:val="00D130FD"/>
    <w:rsid w:val="00D56E53"/>
    <w:rsid w:val="00D812AC"/>
    <w:rsid w:val="00D828B0"/>
    <w:rsid w:val="00DA394B"/>
    <w:rsid w:val="00DC598C"/>
    <w:rsid w:val="00DE24C6"/>
    <w:rsid w:val="00E60AAD"/>
    <w:rsid w:val="00F51BBE"/>
    <w:rsid w:val="00F8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3F95525B"/>
  <w15:chartTrackingRefBased/>
  <w15:docId w15:val="{9101D99D-20F9-413C-AA3E-ECA9EACEC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07" w:lineRule="exact"/>
      <w:jc w:val="both"/>
    </w:pPr>
    <w:rPr>
      <w:rFonts w:cs="ＭＳ 明朝"/>
      <w:spacing w:val="1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BF1F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1F19"/>
  </w:style>
  <w:style w:type="paragraph" w:styleId="a6">
    <w:name w:val="footer"/>
    <w:basedOn w:val="a"/>
    <w:link w:val="a7"/>
    <w:uiPriority w:val="99"/>
    <w:unhideWhenUsed/>
    <w:rsid w:val="00BF1F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1F19"/>
  </w:style>
  <w:style w:type="paragraph" w:styleId="a8">
    <w:name w:val="Balloon Text"/>
    <w:basedOn w:val="a"/>
    <w:link w:val="a9"/>
    <w:uiPriority w:val="99"/>
    <w:semiHidden/>
    <w:unhideWhenUsed/>
    <w:rsid w:val="001635F9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1635F9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2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k.hino</dc:creator>
  <cp:keywords/>
  <cp:lastModifiedBy>板倉 優</cp:lastModifiedBy>
  <cp:revision>2</cp:revision>
  <cp:lastPrinted>2020-03-03T06:02:00Z</cp:lastPrinted>
  <dcterms:created xsi:type="dcterms:W3CDTF">2022-03-24T09:55:00Z</dcterms:created>
  <dcterms:modified xsi:type="dcterms:W3CDTF">2022-03-24T09:55:00Z</dcterms:modified>
</cp:coreProperties>
</file>