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C3F2" w14:textId="747B9EC2" w:rsidR="00E51261" w:rsidRDefault="005215D5">
      <w:pPr>
        <w:pStyle w:val="a3"/>
        <w:rPr>
          <w:spacing w:val="0"/>
        </w:rPr>
      </w:pPr>
      <w:r>
        <w:rPr>
          <w:rFonts w:ascii="ＭＳ 明朝" w:hAnsi="ＭＳ 明朝" w:hint="eastAsia"/>
        </w:rPr>
        <w:t>（UIターン</w:t>
      </w:r>
      <w:r w:rsidR="00E51261">
        <w:rPr>
          <w:rFonts w:ascii="ＭＳ 明朝" w:hAnsi="ＭＳ 明朝" w:hint="eastAsia"/>
        </w:rPr>
        <w:t xml:space="preserve">産業体験助成事業）　　　　　　　　　　　　　　　　　　　　　　　</w:t>
      </w:r>
      <w:r w:rsidR="00AC630F">
        <w:rPr>
          <w:rFonts w:ascii="ＭＳ 明朝" w:hAnsi="ＭＳ 明朝" w:hint="eastAsia"/>
        </w:rPr>
        <w:t xml:space="preserve">　　　</w:t>
      </w:r>
      <w:r w:rsidR="00E51261">
        <w:rPr>
          <w:rFonts w:ascii="ＭＳ 明朝" w:hAnsi="ＭＳ 明朝" w:hint="eastAsia"/>
        </w:rPr>
        <w:t xml:space="preserve">　　　　</w:t>
      </w:r>
      <w:r w:rsidR="0045058E">
        <w:rPr>
          <w:rFonts w:ascii="ＭＳ 明朝" w:hAnsi="ＭＳ 明朝" w:hint="eastAsia"/>
        </w:rPr>
        <w:t xml:space="preserve">　　</w:t>
      </w:r>
      <w:r w:rsidR="00E51261">
        <w:rPr>
          <w:rFonts w:ascii="ＭＳ 明朝" w:hAnsi="ＭＳ 明朝" w:hint="eastAsia"/>
        </w:rPr>
        <w:t xml:space="preserve">　　　</w:t>
      </w:r>
      <w:r w:rsidR="00BC2BC3">
        <w:rPr>
          <w:rFonts w:ascii="ＭＳ 明朝" w:hAnsi="ＭＳ 明朝" w:hint="eastAsia"/>
        </w:rPr>
        <w:t xml:space="preserve">　</w:t>
      </w:r>
      <w:r w:rsidR="00E51261">
        <w:rPr>
          <w:rFonts w:ascii="ＭＳ 明朝" w:hAnsi="ＭＳ 明朝" w:hint="eastAsia"/>
        </w:rPr>
        <w:t>様式第</w:t>
      </w:r>
      <w:r w:rsidR="0045058E">
        <w:rPr>
          <w:rFonts w:ascii="ＭＳ 明朝" w:hAnsi="ＭＳ 明朝" w:hint="eastAsia"/>
        </w:rPr>
        <w:t>７</w:t>
      </w:r>
      <w:r w:rsidR="00E51261">
        <w:rPr>
          <w:rFonts w:ascii="ＭＳ 明朝" w:hAnsi="ＭＳ 明朝" w:hint="eastAsia"/>
        </w:rPr>
        <w:t>号</w:t>
      </w:r>
    </w:p>
    <w:p w14:paraId="43270F0E" w14:textId="77777777" w:rsidR="00E51261" w:rsidRDefault="00E51261">
      <w:pPr>
        <w:pStyle w:val="a3"/>
        <w:rPr>
          <w:spacing w:val="0"/>
        </w:rPr>
      </w:pPr>
    </w:p>
    <w:p w14:paraId="4C79548B" w14:textId="77777777" w:rsidR="00E51261" w:rsidRDefault="007B5ED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51261">
        <w:rPr>
          <w:rFonts w:ascii="ＭＳ 明朝" w:hAnsi="ＭＳ 明朝" w:hint="eastAsia"/>
        </w:rPr>
        <w:t xml:space="preserve">　　　年　　　月　　　日</w:t>
      </w:r>
    </w:p>
    <w:p w14:paraId="65AD24C5" w14:textId="77777777" w:rsidR="00E51261" w:rsidRDefault="00E51261">
      <w:pPr>
        <w:pStyle w:val="a3"/>
        <w:rPr>
          <w:spacing w:val="0"/>
        </w:rPr>
      </w:pPr>
    </w:p>
    <w:p w14:paraId="3E689653" w14:textId="77777777" w:rsidR="00E51261" w:rsidRDefault="00E51261">
      <w:pPr>
        <w:pStyle w:val="a3"/>
        <w:rPr>
          <w:spacing w:val="0"/>
        </w:rPr>
      </w:pPr>
      <w:r>
        <w:rPr>
          <w:rFonts w:ascii="ＭＳ 明朝" w:hAnsi="ＭＳ 明朝" w:hint="eastAsia"/>
        </w:rPr>
        <w:t>(</w:t>
      </w:r>
      <w:r w:rsidR="00496602">
        <w:rPr>
          <w:rFonts w:ascii="ＭＳ 明朝" w:hAnsi="ＭＳ 明朝" w:hint="eastAsia"/>
        </w:rPr>
        <w:t>公</w:t>
      </w:r>
      <w:r>
        <w:rPr>
          <w:rFonts w:ascii="ＭＳ 明朝" w:hAnsi="ＭＳ 明朝" w:hint="eastAsia"/>
        </w:rPr>
        <w:t>財)ふるさと島根定住財団</w:t>
      </w:r>
    </w:p>
    <w:p w14:paraId="4D5BB230" w14:textId="77777777" w:rsidR="00E51261" w:rsidRDefault="00E512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理事長　</w:t>
      </w:r>
      <w:r w:rsidR="002A78F0">
        <w:rPr>
          <w:rFonts w:ascii="ＭＳ 明朝" w:hAnsi="ＭＳ 明朝" w:hint="eastAsia"/>
        </w:rPr>
        <w:t xml:space="preserve">　</w:t>
      </w:r>
      <w:r w:rsidR="002A78F0" w:rsidRPr="002A78F0">
        <w:rPr>
          <w:rFonts w:ascii="ＭＳ 明朝" w:hAnsi="ＭＳ 明朝" w:hint="eastAsia"/>
        </w:rPr>
        <w:t>穐葉　寛佳</w:t>
      </w:r>
      <w:r>
        <w:rPr>
          <w:rFonts w:ascii="ＭＳ 明朝" w:hAnsi="ＭＳ 明朝" w:hint="eastAsia"/>
        </w:rPr>
        <w:t xml:space="preserve">　様</w:t>
      </w:r>
    </w:p>
    <w:p w14:paraId="51CFB294" w14:textId="77777777" w:rsidR="00E51261" w:rsidRDefault="00E51261">
      <w:pPr>
        <w:pStyle w:val="a3"/>
        <w:rPr>
          <w:spacing w:val="0"/>
        </w:rPr>
      </w:pPr>
    </w:p>
    <w:p w14:paraId="2802BB1F" w14:textId="77777777" w:rsidR="00E51261" w:rsidRDefault="00E512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2E56F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＜</w:t>
      </w:r>
      <w:r w:rsidR="00EE4B84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>＞　住　　所：</w:t>
      </w:r>
    </w:p>
    <w:p w14:paraId="0BD1688F" w14:textId="77777777" w:rsidR="00E51261" w:rsidRPr="00CD4D5D" w:rsidRDefault="00E51261">
      <w:pPr>
        <w:pStyle w:val="a3"/>
        <w:rPr>
          <w:spacing w:val="0"/>
        </w:rPr>
      </w:pPr>
    </w:p>
    <w:p w14:paraId="7BA4F6AF" w14:textId="77777777" w:rsidR="00E51261" w:rsidRDefault="00E512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CD4D5D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氏　　名：　　　　　　　　　　　　　　　　　</w:t>
      </w:r>
    </w:p>
    <w:p w14:paraId="02989562" w14:textId="77777777" w:rsidR="00CD5C5E" w:rsidRDefault="00CD5C5E">
      <w:pPr>
        <w:pStyle w:val="a3"/>
        <w:rPr>
          <w:spacing w:val="0"/>
        </w:rPr>
      </w:pPr>
    </w:p>
    <w:p w14:paraId="32A7832E" w14:textId="77777777" w:rsidR="00E51261" w:rsidRPr="00C9596D" w:rsidRDefault="005215D5">
      <w:pPr>
        <w:pStyle w:val="a3"/>
        <w:jc w:val="center"/>
        <w:rPr>
          <w:b/>
          <w:spacing w:val="0"/>
        </w:rPr>
      </w:pPr>
      <w:r>
        <w:rPr>
          <w:rFonts w:ascii="ＭＳ 明朝" w:hAnsi="ＭＳ 明朝" w:hint="eastAsia"/>
          <w:b/>
          <w:sz w:val="28"/>
          <w:szCs w:val="28"/>
        </w:rPr>
        <w:t>UIターンしまね</w:t>
      </w:r>
      <w:r w:rsidR="00E51261" w:rsidRPr="00C9596D">
        <w:rPr>
          <w:rFonts w:ascii="ＭＳ 明朝" w:hAnsi="ＭＳ 明朝" w:hint="eastAsia"/>
          <w:b/>
          <w:sz w:val="28"/>
          <w:szCs w:val="28"/>
        </w:rPr>
        <w:t xml:space="preserve">産業体験助成事業　</w:t>
      </w:r>
      <w:r>
        <w:rPr>
          <w:rFonts w:ascii="ＭＳ 明朝" w:hAnsi="ＭＳ 明朝" w:hint="eastAsia"/>
          <w:b/>
          <w:sz w:val="28"/>
          <w:szCs w:val="28"/>
        </w:rPr>
        <w:t>変更</w:t>
      </w:r>
      <w:r w:rsidR="0045058E">
        <w:rPr>
          <w:rFonts w:ascii="ＭＳ 明朝" w:hAnsi="ＭＳ 明朝" w:hint="eastAsia"/>
          <w:b/>
          <w:sz w:val="28"/>
          <w:szCs w:val="28"/>
        </w:rPr>
        <w:t>申請</w:t>
      </w:r>
      <w:r w:rsidR="00E51261" w:rsidRPr="00C9596D">
        <w:rPr>
          <w:rFonts w:ascii="ＭＳ 明朝" w:hAnsi="ＭＳ 明朝" w:hint="eastAsia"/>
          <w:b/>
          <w:sz w:val="28"/>
          <w:szCs w:val="28"/>
        </w:rPr>
        <w:t>書</w:t>
      </w:r>
    </w:p>
    <w:p w14:paraId="5F60467D" w14:textId="09A107F1" w:rsidR="00E51261" w:rsidRDefault="00E5126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0B7D24E5" w14:textId="52A58018" w:rsidR="00F543CD" w:rsidRDefault="00A81B2D">
      <w:pPr>
        <w:pStyle w:val="a3"/>
        <w:rPr>
          <w:rFonts w:ascii="ＭＳ 明朝" w:hAnsi="ＭＳ 明朝"/>
          <w:sz w:val="20"/>
          <w:szCs w:val="20"/>
        </w:rPr>
      </w:pPr>
      <w:r w:rsidRPr="00AC630F">
        <w:rPr>
          <w:rFonts w:ascii="ＭＳ 明朝" w:hAnsi="ＭＳ 明朝" w:hint="eastAsia"/>
          <w:spacing w:val="-4"/>
          <w:sz w:val="20"/>
          <w:szCs w:val="20"/>
        </w:rPr>
        <w:t xml:space="preserve">　</w:t>
      </w:r>
      <w:r w:rsidR="00F543CD" w:rsidRPr="00AC630F">
        <w:rPr>
          <w:rFonts w:ascii="ＭＳ 明朝" w:hAnsi="ＭＳ 明朝" w:hint="eastAsia"/>
          <w:spacing w:val="-4"/>
          <w:sz w:val="20"/>
          <w:szCs w:val="20"/>
        </w:rPr>
        <w:t>令和　　年　　月　　日付け島定住第　　　　号により交付決定</w:t>
      </w:r>
      <w:r w:rsidR="009579FF">
        <w:rPr>
          <w:rFonts w:ascii="ＭＳ 明朝" w:hAnsi="ＭＳ 明朝" w:hint="eastAsia"/>
          <w:spacing w:val="-4"/>
          <w:sz w:val="20"/>
          <w:szCs w:val="20"/>
        </w:rPr>
        <w:t>され</w:t>
      </w:r>
      <w:r w:rsidR="00F543CD" w:rsidRPr="00AC630F">
        <w:rPr>
          <w:rFonts w:ascii="ＭＳ 明朝" w:hAnsi="ＭＳ 明朝" w:hint="eastAsia"/>
          <w:spacing w:val="-4"/>
          <w:sz w:val="20"/>
          <w:szCs w:val="20"/>
        </w:rPr>
        <w:t>た「UIターンしまね産業体験事業」</w:t>
      </w:r>
      <w:r w:rsidR="00F543CD">
        <w:rPr>
          <w:rFonts w:ascii="ＭＳ 明朝" w:hAnsi="ＭＳ 明朝" w:hint="eastAsia"/>
          <w:sz w:val="20"/>
          <w:szCs w:val="20"/>
        </w:rPr>
        <w:t>にかかる申請内容</w:t>
      </w:r>
      <w:r w:rsidR="009579FF">
        <w:rPr>
          <w:rFonts w:ascii="ＭＳ 明朝" w:hAnsi="ＭＳ 明朝" w:hint="eastAsia"/>
          <w:sz w:val="20"/>
          <w:szCs w:val="20"/>
        </w:rPr>
        <w:t>を</w:t>
      </w:r>
      <w:r w:rsidR="00F543CD">
        <w:rPr>
          <w:rFonts w:ascii="ＭＳ 明朝" w:hAnsi="ＭＳ 明朝" w:hint="eastAsia"/>
          <w:sz w:val="20"/>
          <w:szCs w:val="20"/>
        </w:rPr>
        <w:t>変更</w:t>
      </w:r>
      <w:r w:rsidR="009579FF">
        <w:rPr>
          <w:rFonts w:ascii="ＭＳ 明朝" w:hAnsi="ＭＳ 明朝" w:hint="eastAsia"/>
          <w:sz w:val="20"/>
          <w:szCs w:val="20"/>
        </w:rPr>
        <w:t>いたしますので、</w:t>
      </w:r>
      <w:r w:rsidR="00631269">
        <w:rPr>
          <w:rFonts w:ascii="ＭＳ 明朝" w:hAnsi="ＭＳ 明朝" w:hint="eastAsia"/>
          <w:sz w:val="20"/>
          <w:szCs w:val="20"/>
        </w:rPr>
        <w:t>下記のとおり申請</w:t>
      </w:r>
      <w:r w:rsidR="00F543CD">
        <w:rPr>
          <w:rFonts w:ascii="ＭＳ 明朝" w:hAnsi="ＭＳ 明朝" w:hint="eastAsia"/>
          <w:sz w:val="20"/>
          <w:szCs w:val="20"/>
        </w:rPr>
        <w:t>します。</w:t>
      </w:r>
    </w:p>
    <w:p w14:paraId="5AFD25DA" w14:textId="77777777" w:rsidR="00CD4D5D" w:rsidRDefault="00CD4D5D">
      <w:pPr>
        <w:pStyle w:val="a3"/>
        <w:rPr>
          <w:rFonts w:ascii="ＭＳ 明朝" w:hAnsi="ＭＳ 明朝"/>
        </w:rPr>
      </w:pPr>
    </w:p>
    <w:p w14:paraId="3CA21308" w14:textId="77777777" w:rsidR="00EE4B84" w:rsidRDefault="00CF06E4" w:rsidP="00EE4B84">
      <w:pPr>
        <w:pStyle w:val="ab"/>
      </w:pPr>
      <w:r>
        <w:rPr>
          <w:rFonts w:hint="eastAsia"/>
        </w:rPr>
        <w:t>記</w:t>
      </w:r>
    </w:p>
    <w:p w14:paraId="30C0F6E5" w14:textId="77777777" w:rsidR="00CD4D5D" w:rsidRPr="00CD4D5D" w:rsidRDefault="00CD4D5D" w:rsidP="00CD4D5D"/>
    <w:tbl>
      <w:tblPr>
        <w:tblpPr w:leftFromText="142" w:rightFromText="142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896"/>
        <w:gridCol w:w="1261"/>
        <w:gridCol w:w="630"/>
        <w:gridCol w:w="945"/>
        <w:gridCol w:w="945"/>
        <w:gridCol w:w="630"/>
        <w:gridCol w:w="1260"/>
        <w:gridCol w:w="1890"/>
      </w:tblGrid>
      <w:tr w:rsidR="00DD2ED2" w:rsidRPr="00E84183" w14:paraId="3F56503F" w14:textId="77777777" w:rsidTr="00E84183">
        <w:trPr>
          <w:trHeight w:val="397"/>
        </w:trPr>
        <w:tc>
          <w:tcPr>
            <w:tcW w:w="9457" w:type="dxa"/>
            <w:gridSpan w:val="8"/>
            <w:shd w:val="clear" w:color="auto" w:fill="auto"/>
          </w:tcPr>
          <w:p w14:paraId="75CC72A0" w14:textId="21051068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bookmarkStart w:id="0" w:name="_Hlk97639780"/>
            <w:r w:rsidRPr="00E84183">
              <w:rPr>
                <w:rFonts w:hint="eastAsia"/>
                <w:b/>
                <w:bCs/>
                <w:sz w:val="20"/>
                <w:szCs w:val="21"/>
                <w:shd w:val="pct15" w:color="auto" w:fill="FFFFFF"/>
              </w:rPr>
              <w:t>①：変更内容</w:t>
            </w:r>
          </w:p>
        </w:tc>
      </w:tr>
      <w:tr w:rsidR="00DD2ED2" w:rsidRPr="00E84183" w14:paraId="11B0CE5F" w14:textId="77777777" w:rsidTr="00E84183">
        <w:trPr>
          <w:trHeight w:val="397"/>
        </w:trPr>
        <w:tc>
          <w:tcPr>
            <w:tcW w:w="1896" w:type="dxa"/>
            <w:shd w:val="clear" w:color="auto" w:fill="auto"/>
          </w:tcPr>
          <w:p w14:paraId="6D515EEB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□　受入先変更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65B35BFF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□　体験期間変更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2CDD44F1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□　住所変更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FAA9C54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□　姓の変更</w:t>
            </w:r>
          </w:p>
        </w:tc>
        <w:tc>
          <w:tcPr>
            <w:tcW w:w="1890" w:type="dxa"/>
            <w:shd w:val="clear" w:color="auto" w:fill="auto"/>
          </w:tcPr>
          <w:p w14:paraId="0F3C26FF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□　同居者の変更</w:t>
            </w:r>
          </w:p>
        </w:tc>
      </w:tr>
      <w:tr w:rsidR="00DD2ED2" w:rsidRPr="00E84183" w14:paraId="0FD65E2C" w14:textId="77777777" w:rsidTr="00E84183">
        <w:trPr>
          <w:trHeight w:val="397"/>
        </w:trPr>
        <w:tc>
          <w:tcPr>
            <w:tcW w:w="9457" w:type="dxa"/>
            <w:gridSpan w:val="8"/>
            <w:shd w:val="clear" w:color="auto" w:fill="auto"/>
          </w:tcPr>
          <w:p w14:paraId="46E9BBCC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□その他（　　　　　　　　　　　　　　　　　　　　　　　　　　　　　　　　　　　　　　　　　）</w:t>
            </w:r>
          </w:p>
        </w:tc>
      </w:tr>
      <w:tr w:rsidR="00DD2ED2" w:rsidRPr="00E84183" w14:paraId="266825F8" w14:textId="77777777" w:rsidTr="00E84183">
        <w:trPr>
          <w:trHeight w:val="397"/>
        </w:trPr>
        <w:tc>
          <w:tcPr>
            <w:tcW w:w="9457" w:type="dxa"/>
            <w:gridSpan w:val="8"/>
            <w:shd w:val="clear" w:color="auto" w:fill="auto"/>
          </w:tcPr>
          <w:p w14:paraId="2DE78864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b/>
                <w:bCs/>
                <w:sz w:val="20"/>
                <w:szCs w:val="21"/>
                <w:shd w:val="pct15" w:color="auto" w:fill="FFFFFF"/>
              </w:rPr>
              <w:t>②：助成金変更の有無</w:t>
            </w:r>
          </w:p>
        </w:tc>
      </w:tr>
      <w:tr w:rsidR="00DD2ED2" w:rsidRPr="00E84183" w14:paraId="1EEFD8F3" w14:textId="77777777" w:rsidTr="00E84183">
        <w:trPr>
          <w:trHeight w:val="397"/>
        </w:trPr>
        <w:tc>
          <w:tcPr>
            <w:tcW w:w="4732" w:type="dxa"/>
            <w:gridSpan w:val="4"/>
            <w:shd w:val="clear" w:color="auto" w:fill="auto"/>
          </w:tcPr>
          <w:p w14:paraId="04855312" w14:textId="77777777" w:rsidR="00DD2ED2" w:rsidRPr="00E84183" w:rsidRDefault="00DD2ED2" w:rsidP="00E84183">
            <w:pPr>
              <w:pStyle w:val="a3"/>
              <w:numPr>
                <w:ilvl w:val="0"/>
                <w:numId w:val="2"/>
              </w:numPr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有</w:t>
            </w:r>
          </w:p>
        </w:tc>
        <w:tc>
          <w:tcPr>
            <w:tcW w:w="4725" w:type="dxa"/>
            <w:gridSpan w:val="4"/>
            <w:shd w:val="clear" w:color="auto" w:fill="auto"/>
          </w:tcPr>
          <w:p w14:paraId="09D080F4" w14:textId="77777777" w:rsidR="00DD2ED2" w:rsidRPr="00E84183" w:rsidRDefault="00DD2ED2" w:rsidP="00E84183">
            <w:pPr>
              <w:pStyle w:val="a3"/>
              <w:numPr>
                <w:ilvl w:val="0"/>
                <w:numId w:val="2"/>
              </w:numPr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無</w:t>
            </w:r>
          </w:p>
        </w:tc>
      </w:tr>
      <w:tr w:rsidR="00DD2ED2" w:rsidRPr="00E84183" w14:paraId="4CB8AC08" w14:textId="77777777" w:rsidTr="00E84183">
        <w:trPr>
          <w:trHeight w:val="397"/>
        </w:trPr>
        <w:tc>
          <w:tcPr>
            <w:tcW w:w="9457" w:type="dxa"/>
            <w:gridSpan w:val="8"/>
            <w:shd w:val="clear" w:color="auto" w:fill="auto"/>
            <w:vAlign w:val="center"/>
          </w:tcPr>
          <w:p w14:paraId="7262A09D" w14:textId="77777777" w:rsidR="00DD2ED2" w:rsidRPr="00E84183" w:rsidRDefault="00DD2ED2" w:rsidP="00E84183">
            <w:pPr>
              <w:pStyle w:val="a3"/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b/>
                <w:bCs/>
                <w:sz w:val="20"/>
                <w:szCs w:val="21"/>
                <w:shd w:val="pct15" w:color="auto" w:fill="FFFFFF"/>
              </w:rPr>
              <w:t>③：②で「有」と回答いただいた方は、変更する助成金にチェックを入れてください</w:t>
            </w:r>
          </w:p>
        </w:tc>
      </w:tr>
      <w:tr w:rsidR="00DD2ED2" w:rsidRPr="00E84183" w14:paraId="78008A64" w14:textId="77777777" w:rsidTr="00E84183">
        <w:trPr>
          <w:trHeight w:val="397"/>
        </w:trPr>
        <w:tc>
          <w:tcPr>
            <w:tcW w:w="3157" w:type="dxa"/>
            <w:gridSpan w:val="2"/>
            <w:shd w:val="clear" w:color="auto" w:fill="auto"/>
          </w:tcPr>
          <w:p w14:paraId="63AC98A1" w14:textId="2865D801" w:rsidR="00DD2ED2" w:rsidRPr="00E84183" w:rsidRDefault="00DD2ED2" w:rsidP="00E84183">
            <w:pPr>
              <w:pStyle w:val="a3"/>
              <w:numPr>
                <w:ilvl w:val="0"/>
                <w:numId w:val="2"/>
              </w:numPr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体験者助成金</w:t>
            </w:r>
          </w:p>
        </w:tc>
        <w:tc>
          <w:tcPr>
            <w:tcW w:w="3150" w:type="dxa"/>
            <w:gridSpan w:val="4"/>
            <w:shd w:val="clear" w:color="auto" w:fill="auto"/>
          </w:tcPr>
          <w:p w14:paraId="6F683DA4" w14:textId="77777777" w:rsidR="00DD2ED2" w:rsidRPr="00E84183" w:rsidRDefault="00DD2ED2" w:rsidP="00E84183">
            <w:pPr>
              <w:pStyle w:val="a3"/>
              <w:numPr>
                <w:ilvl w:val="0"/>
                <w:numId w:val="2"/>
              </w:numPr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親子連れ助成金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0D119EAA" w14:textId="77777777" w:rsidR="00DD2ED2" w:rsidRPr="00E84183" w:rsidRDefault="00DD2ED2" w:rsidP="00E84183">
            <w:pPr>
              <w:pStyle w:val="a3"/>
              <w:numPr>
                <w:ilvl w:val="0"/>
                <w:numId w:val="2"/>
              </w:numPr>
              <w:spacing w:line="338" w:lineRule="exact"/>
              <w:rPr>
                <w:spacing w:val="0"/>
                <w:sz w:val="20"/>
                <w:szCs w:val="20"/>
              </w:rPr>
            </w:pPr>
            <w:r w:rsidRPr="00E84183">
              <w:rPr>
                <w:rFonts w:hint="eastAsia"/>
                <w:sz w:val="20"/>
                <w:szCs w:val="21"/>
              </w:rPr>
              <w:t>受入先助成金</w:t>
            </w:r>
          </w:p>
        </w:tc>
      </w:tr>
    </w:tbl>
    <w:p w14:paraId="47CA05BB" w14:textId="7B5BAA5A" w:rsidR="00AC630F" w:rsidRDefault="00330C66" w:rsidP="00AF6007">
      <w:pPr>
        <w:rPr>
          <w:vanish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794B7E" wp14:editId="4829818C">
                <wp:simplePos x="0" y="0"/>
                <wp:positionH relativeFrom="column">
                  <wp:posOffset>10160</wp:posOffset>
                </wp:positionH>
                <wp:positionV relativeFrom="paragraph">
                  <wp:posOffset>1861185</wp:posOffset>
                </wp:positionV>
                <wp:extent cx="6173470" cy="422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980"/>
                              <w:gridCol w:w="3089"/>
                              <w:gridCol w:w="3119"/>
                            </w:tblGrid>
                            <w:tr w:rsidR="00330C66" w:rsidRPr="00DF6A2C" w14:paraId="0DFFA9FE" w14:textId="77777777" w:rsidTr="00454AFF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748B0DFC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変更項目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15A46334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vAlign w:val="center"/>
                                </w:tcPr>
                                <w:p w14:paraId="5E7E6FAC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　　　　　　　　　　　　　</w:t>
                                  </w:r>
                                  <w:r w:rsidRPr="00B35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変更がある場合</w:t>
                                  </w:r>
                                  <w:r w:rsidRPr="00B35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助成金額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338EF2A6" w14:textId="77777777" w:rsidR="00330C66" w:rsidRPr="002E2952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　　　　円</w:t>
                                  </w:r>
                                </w:p>
                              </w:tc>
                            </w:tr>
                            <w:tr w:rsidR="00330C66" w:rsidRPr="00DF6A2C" w14:paraId="14E079F7" w14:textId="77777777" w:rsidTr="00454AFF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4292707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59CB0265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vAlign w:val="center"/>
                                </w:tcPr>
                                <w:p w14:paraId="5C27C823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　　　　　　　　　　　　　</w:t>
                                  </w:r>
                                  <w:r w:rsidRPr="00B35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変更がある場合</w:t>
                                  </w:r>
                                  <w:r w:rsidRPr="00B35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助成金額）</w:t>
                                  </w:r>
                                </w:p>
                                <w:p w14:paraId="7D35D2AF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　　　　　円</w:t>
                                  </w:r>
                                </w:p>
                              </w:tc>
                            </w:tr>
                            <w:tr w:rsidR="00330C66" w:rsidRPr="00DF6A2C" w14:paraId="667B3BED" w14:textId="77777777" w:rsidTr="00454AFF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Align w:val="center"/>
                                </w:tcPr>
                                <w:p w14:paraId="02B3ABE9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vAlign w:val="center"/>
                                </w:tcPr>
                                <w:p w14:paraId="41D6BF71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330C66" w:rsidRPr="00DF6A2C" w14:paraId="6E073EE0" w14:textId="77777777" w:rsidTr="00454AFF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Align w:val="center"/>
                                </w:tcPr>
                                <w:p w14:paraId="20B6D6D4" w14:textId="77777777" w:rsidR="00330C66" w:rsidRPr="00F543CD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hint="eastAsia"/>
                                      <w:spacing w:val="0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vAlign w:val="center"/>
                                </w:tcPr>
                                <w:p w14:paraId="215C53CA" w14:textId="3D865014" w:rsidR="00330C66" w:rsidRDefault="00631269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　　年　　　　　月　　　　　日</w:t>
                                  </w:r>
                                </w:p>
                              </w:tc>
                            </w:tr>
                            <w:tr w:rsidR="00330C66" w:rsidRPr="00DF6A2C" w14:paraId="62F53B57" w14:textId="77777777" w:rsidTr="00F353CF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9464" w:type="dxa"/>
                                  <w:gridSpan w:val="4"/>
                                  <w:vAlign w:val="center"/>
                                </w:tcPr>
                                <w:p w14:paraId="2704170E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※②助成金の変更　有の場合は下記も記入</w:t>
                                  </w:r>
                                </w:p>
                              </w:tc>
                            </w:tr>
                            <w:tr w:rsidR="00330C66" w:rsidRPr="00DF6A2C" w14:paraId="1D45848C" w14:textId="77777777" w:rsidTr="00454AFF">
                              <w:trPr>
                                <w:trHeight w:hRule="exact" w:val="814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Align w:val="center"/>
                                </w:tcPr>
                                <w:p w14:paraId="74F26ED7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本申請により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  <w:t>変更となる</w:t>
                                  </w:r>
                                </w:p>
                                <w:p w14:paraId="13932013" w14:textId="77777777" w:rsidR="00330C66" w:rsidRPr="007B5ED8" w:rsidRDefault="00330C66" w:rsidP="00330C66">
                                  <w:pPr>
                                    <w:pStyle w:val="a3"/>
                                    <w:wordWrap/>
                                    <w:spacing w:afterLines="50" w:after="120" w:line="300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助成予定期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vAlign w:val="center"/>
                                </w:tcPr>
                                <w:p w14:paraId="0E423705" w14:textId="77777777" w:rsidR="00330C66" w:rsidRPr="007B5ED8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令和　　　年　　　月　　　日　～　令和　　　年　　　月　　　</w:t>
                                  </w: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30C66" w:rsidRPr="00DF6A2C" w14:paraId="5187C46D" w14:textId="77777777" w:rsidTr="00454AF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0EFABE83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※同居者の変更の場合</w:t>
                                  </w:r>
                                </w:p>
                                <w:p w14:paraId="446B5E4A" w14:textId="77777777" w:rsidR="00330C66" w:rsidRPr="00C93D8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該当者の</w:t>
                                  </w: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氏名・生年月日</w:t>
                                  </w:r>
                                </w:p>
                                <w:p w14:paraId="660D0749" w14:textId="77777777" w:rsidR="00330C66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【該当者】</w:t>
                                  </w:r>
                                </w:p>
                                <w:p w14:paraId="1CDD6386" w14:textId="71EAA0D6" w:rsidR="00330C66" w:rsidRDefault="00454AFF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</w:t>
                                  </w:r>
                                  <w:r w:rsidR="00330C66" w:rsidRPr="005A7439">
                                    <w:rPr>
                                      <w:rFonts w:ascii="ＭＳ 明朝" w:hAnsi="ＭＳ 明朝" w:hint="eastAsia"/>
                                    </w:rPr>
                                    <w:t>中学生以下の子ども</w:t>
                                  </w:r>
                                </w:p>
                                <w:p w14:paraId="743FC3A6" w14:textId="104EE049" w:rsidR="00330C66" w:rsidRDefault="00454AFF" w:rsidP="00454AFF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</w:t>
                                  </w:r>
                                  <w:r w:rsidR="00330C66">
                                    <w:rPr>
                                      <w:rFonts w:ascii="ＭＳ 明朝" w:hAnsi="ＭＳ 明朝" w:hint="eastAsia"/>
                                    </w:rPr>
                                    <w:t>７５歳以上となる父母または祖父母</w:t>
                                  </w:r>
                                </w:p>
                                <w:p w14:paraId="4D41AB71" w14:textId="7C83ECD3" w:rsidR="00330C66" w:rsidRPr="002A78F0" w:rsidRDefault="00454AFF" w:rsidP="00454AFF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□</w:t>
                                  </w:r>
                                  <w:r w:rsidR="00330C66">
                                    <w:rPr>
                                      <w:rFonts w:ascii="ＭＳ 明朝" w:hAnsi="ＭＳ 明朝" w:hint="eastAsia"/>
                                    </w:rPr>
                                    <w:t>要介護・要支援の父母または祖父母</w:t>
                                  </w: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14:paraId="6B5AFCDE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氏名（申請時の年齢）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1CA3C34B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330C66" w:rsidRPr="00DF6A2C" w14:paraId="5984C77F" w14:textId="77777777" w:rsidTr="00454AF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Merge/>
                                </w:tcPr>
                                <w:p w14:paraId="60875B91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14:paraId="43D0BEF0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3A39E14B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年　　　月　　　日生</w:t>
                                  </w:r>
                                </w:p>
                              </w:tc>
                            </w:tr>
                            <w:tr w:rsidR="00330C66" w:rsidRPr="00DF6A2C" w14:paraId="6B4CF8AA" w14:textId="77777777" w:rsidTr="00454AF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Merge/>
                                </w:tcPr>
                                <w:p w14:paraId="55E63764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14:paraId="7BE7D283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783EDF8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年　　　月　　　日生</w:t>
                                  </w:r>
                                </w:p>
                              </w:tc>
                            </w:tr>
                            <w:tr w:rsidR="00330C66" w:rsidRPr="00DF6A2C" w14:paraId="12C2D303" w14:textId="77777777" w:rsidTr="00454AF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Merge/>
                                </w:tcPr>
                                <w:p w14:paraId="02EC8D18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14:paraId="47ED8498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E04A1DF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年　　　月　　　日生</w:t>
                                  </w:r>
                                </w:p>
                              </w:tc>
                            </w:tr>
                            <w:tr w:rsidR="00330C66" w:rsidRPr="00DF6A2C" w14:paraId="5373EF2C" w14:textId="77777777" w:rsidTr="00454AF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Merge/>
                                </w:tcPr>
                                <w:p w14:paraId="5725DC40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14:paraId="627F6BFF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4D5F134A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年　　　月　　　日生</w:t>
                                  </w:r>
                                </w:p>
                              </w:tc>
                            </w:tr>
                            <w:tr w:rsidR="00330C66" w:rsidRPr="00DF6A2C" w14:paraId="23FA2E3B" w14:textId="77777777" w:rsidTr="00454AF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3256" w:type="dxa"/>
                                  <w:gridSpan w:val="2"/>
                                  <w:vMerge/>
                                </w:tcPr>
                                <w:p w14:paraId="21AB5D67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9" w:type="dxa"/>
                                  <w:vAlign w:val="center"/>
                                </w:tcPr>
                                <w:p w14:paraId="462AF9E8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jc w:val="righ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9C209AD" w14:textId="77777777" w:rsidR="00330C66" w:rsidRPr="005A7439" w:rsidRDefault="00330C66" w:rsidP="00330C66">
                                  <w:pPr>
                                    <w:pStyle w:val="a3"/>
                                    <w:wordWrap/>
                                    <w:spacing w:line="300" w:lineRule="atLeast"/>
                                    <w:rPr>
                                      <w:spacing w:val="0"/>
                                    </w:rPr>
                                  </w:pPr>
                                  <w:r w:rsidRPr="005A7439">
                                    <w:rPr>
                                      <w:rFonts w:ascii="ＭＳ 明朝" w:hAnsi="ＭＳ 明朝" w:hint="eastAsia"/>
                                    </w:rPr>
                                    <w:t xml:space="preserve">　　　　年　　　月　　　日生</w:t>
                                  </w:r>
                                </w:p>
                              </w:tc>
                            </w:tr>
                          </w:tbl>
                          <w:p w14:paraId="35417930" w14:textId="4E55F8CB" w:rsidR="00330C66" w:rsidRPr="00330C66" w:rsidRDefault="00330C66" w:rsidP="00330C66">
                            <w:pPr>
                              <w:pStyle w:val="a3"/>
                              <w:spacing w:line="338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4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146.55pt;width:486.1pt;height:3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" stroked="f">
                <v:textbox>
                  <w:txbxContent>
                    <w:tbl>
                      <w:tblPr>
                        <w:tblW w:w="94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980"/>
                        <w:gridCol w:w="3089"/>
                        <w:gridCol w:w="3119"/>
                      </w:tblGrid>
                      <w:tr w:rsidR="00330C66" w:rsidRPr="00DF6A2C" w14:paraId="0DFFA9FE" w14:textId="77777777" w:rsidTr="00454AFF">
                        <w:trPr>
                          <w:trHeight w:hRule="exact" w:val="584"/>
                        </w:trPr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748B0DFC" w14:textId="77777777" w:rsidR="00330C66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>変更項目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15A46334" w14:textId="77777777" w:rsidR="00330C66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6208" w:type="dxa"/>
                            <w:gridSpan w:val="2"/>
                            <w:vAlign w:val="center"/>
                          </w:tcPr>
                          <w:p w14:paraId="5E7E6FAC" w14:textId="77777777" w:rsidR="00330C6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Pr="00B35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変更がある場合</w:t>
                            </w:r>
                            <w:r w:rsidRPr="00B35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助成金額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338EF2A6" w14:textId="77777777" w:rsidR="00330C66" w:rsidRPr="002E2952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　　円</w:t>
                            </w:r>
                          </w:p>
                        </w:tc>
                      </w:tr>
                      <w:tr w:rsidR="00330C66" w:rsidRPr="00DF6A2C" w14:paraId="14E079F7" w14:textId="77777777" w:rsidTr="00454AFF">
                        <w:trPr>
                          <w:trHeight w:hRule="exact" w:val="564"/>
                        </w:trPr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4292707" w14:textId="77777777" w:rsidR="00330C66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59CB0265" w14:textId="77777777" w:rsidR="00330C66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6208" w:type="dxa"/>
                            <w:gridSpan w:val="2"/>
                            <w:vAlign w:val="center"/>
                          </w:tcPr>
                          <w:p w14:paraId="5C27C823" w14:textId="77777777" w:rsidR="00330C6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Pr="00B35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変更がある場合</w:t>
                            </w:r>
                            <w:r w:rsidRPr="00B35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助成金額）</w:t>
                            </w:r>
                          </w:p>
                          <w:p w14:paraId="7D35D2AF" w14:textId="77777777" w:rsidR="00330C6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　　　円</w:t>
                            </w:r>
                          </w:p>
                        </w:tc>
                      </w:tr>
                      <w:tr w:rsidR="00330C66" w:rsidRPr="00DF6A2C" w14:paraId="667B3BED" w14:textId="77777777" w:rsidTr="00454AFF">
                        <w:trPr>
                          <w:trHeight w:hRule="exact" w:val="559"/>
                        </w:trPr>
                        <w:tc>
                          <w:tcPr>
                            <w:tcW w:w="3256" w:type="dxa"/>
                            <w:gridSpan w:val="2"/>
                            <w:vAlign w:val="center"/>
                          </w:tcPr>
                          <w:p w14:paraId="02B3ABE9" w14:textId="77777777" w:rsidR="00330C66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0"/>
                              </w:rPr>
                              <w:t>変更</w:t>
                            </w: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6208" w:type="dxa"/>
                            <w:gridSpan w:val="2"/>
                            <w:vAlign w:val="center"/>
                          </w:tcPr>
                          <w:p w14:paraId="41D6BF71" w14:textId="77777777" w:rsidR="00330C6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</w:tr>
                      <w:tr w:rsidR="00330C66" w:rsidRPr="00DF6A2C" w14:paraId="6E073EE0" w14:textId="77777777" w:rsidTr="00454AFF">
                        <w:trPr>
                          <w:trHeight w:hRule="exact" w:val="566"/>
                        </w:trPr>
                        <w:tc>
                          <w:tcPr>
                            <w:tcW w:w="3256" w:type="dxa"/>
                            <w:gridSpan w:val="2"/>
                            <w:vAlign w:val="center"/>
                          </w:tcPr>
                          <w:p w14:paraId="20B6D6D4" w14:textId="77777777" w:rsidR="00330C66" w:rsidRPr="00F543CD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hint="eastAsia"/>
                                <w:spacing w:val="0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208" w:type="dxa"/>
                            <w:gridSpan w:val="2"/>
                            <w:vAlign w:val="center"/>
                          </w:tcPr>
                          <w:p w14:paraId="215C53CA" w14:textId="3D865014" w:rsidR="00330C66" w:rsidRDefault="00631269" w:rsidP="00330C66">
                            <w:pPr>
                              <w:pStyle w:val="a3"/>
                              <w:wordWrap/>
                              <w:spacing w:line="30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年　　　　　月　　　　　日</w:t>
                            </w:r>
                          </w:p>
                        </w:tc>
                      </w:tr>
                      <w:tr w:rsidR="00330C66" w:rsidRPr="00DF6A2C" w14:paraId="62F53B57" w14:textId="77777777" w:rsidTr="00F353CF">
                        <w:trPr>
                          <w:trHeight w:hRule="exact" w:val="440"/>
                        </w:trPr>
                        <w:tc>
                          <w:tcPr>
                            <w:tcW w:w="9464" w:type="dxa"/>
                            <w:gridSpan w:val="4"/>
                            <w:vAlign w:val="center"/>
                          </w:tcPr>
                          <w:p w14:paraId="2704170E" w14:textId="77777777" w:rsidR="00330C6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※②助成金の変更　有の場合は下記も記入</w:t>
                            </w:r>
                          </w:p>
                        </w:tc>
                      </w:tr>
                      <w:tr w:rsidR="00330C66" w:rsidRPr="00DF6A2C" w14:paraId="1D45848C" w14:textId="77777777" w:rsidTr="00454AFF">
                        <w:trPr>
                          <w:trHeight w:hRule="exact" w:val="814"/>
                        </w:trPr>
                        <w:tc>
                          <w:tcPr>
                            <w:tcW w:w="3256" w:type="dxa"/>
                            <w:gridSpan w:val="2"/>
                            <w:vAlign w:val="center"/>
                          </w:tcPr>
                          <w:p w14:paraId="74F26ED7" w14:textId="77777777" w:rsidR="00330C66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>本申請により</w:t>
                            </w:r>
                            <w:r>
                              <w:rPr>
                                <w:rFonts w:ascii="ＭＳ 明朝" w:hAnsi="ＭＳ 明朝"/>
                                <w:spacing w:val="0"/>
                              </w:rPr>
                              <w:t>変更となる</w:t>
                            </w:r>
                          </w:p>
                          <w:p w14:paraId="13932013" w14:textId="77777777" w:rsidR="00330C66" w:rsidRPr="007B5ED8" w:rsidRDefault="00330C66" w:rsidP="00330C66">
                            <w:pPr>
                              <w:pStyle w:val="a3"/>
                              <w:wordWrap/>
                              <w:spacing w:afterLines="50" w:after="120" w:line="300" w:lineRule="atLeast"/>
                              <w:jc w:val="center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0"/>
                              </w:rPr>
                              <w:t>助成予定期</w:t>
                            </w:r>
                            <w:r>
                              <w:rPr>
                                <w:rFonts w:ascii="ＭＳ 明朝" w:hAnsi="ＭＳ 明朝"/>
                                <w:spacing w:val="0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6208" w:type="dxa"/>
                            <w:gridSpan w:val="2"/>
                            <w:vAlign w:val="center"/>
                          </w:tcPr>
                          <w:p w14:paraId="0E423705" w14:textId="77777777" w:rsidR="00330C66" w:rsidRPr="007B5ED8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令和　　　年　　　月　　　日　～　令和　　　年　　　月　　　</w:t>
                            </w: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</w:p>
                        </w:tc>
                      </w:tr>
                      <w:tr w:rsidR="00330C66" w:rsidRPr="00DF6A2C" w14:paraId="5187C46D" w14:textId="77777777" w:rsidTr="00454AFF">
                        <w:trPr>
                          <w:trHeight w:hRule="exact" w:val="350"/>
                        </w:trPr>
                        <w:tc>
                          <w:tcPr>
                            <w:tcW w:w="3256" w:type="dxa"/>
                            <w:gridSpan w:val="2"/>
                            <w:vMerge w:val="restart"/>
                            <w:vAlign w:val="center"/>
                          </w:tcPr>
                          <w:p w14:paraId="0EFABE83" w14:textId="77777777" w:rsidR="00330C6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※同居者の変更の場合</w:t>
                            </w:r>
                          </w:p>
                          <w:p w14:paraId="446B5E4A" w14:textId="77777777" w:rsidR="00330C66" w:rsidRPr="00C93D8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該当者の</w:t>
                            </w: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氏名・生年月日</w:t>
                            </w:r>
                          </w:p>
                          <w:p w14:paraId="660D0749" w14:textId="77777777" w:rsidR="00330C66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【該当者】</w:t>
                            </w:r>
                          </w:p>
                          <w:p w14:paraId="1CDD6386" w14:textId="71EAA0D6" w:rsidR="00330C66" w:rsidRDefault="00454AFF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330C66" w:rsidRPr="005A7439">
                              <w:rPr>
                                <w:rFonts w:ascii="ＭＳ 明朝" w:hAnsi="ＭＳ 明朝" w:hint="eastAsia"/>
                              </w:rPr>
                              <w:t>中学生以下の子ども</w:t>
                            </w:r>
                          </w:p>
                          <w:p w14:paraId="743FC3A6" w14:textId="104EE049" w:rsidR="00330C66" w:rsidRDefault="00454AFF" w:rsidP="00454AFF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330C66">
                              <w:rPr>
                                <w:rFonts w:ascii="ＭＳ 明朝" w:hAnsi="ＭＳ 明朝" w:hint="eastAsia"/>
                              </w:rPr>
                              <w:t>７５歳以上となる父母または祖父母</w:t>
                            </w:r>
                          </w:p>
                          <w:p w14:paraId="4D41AB71" w14:textId="7C83ECD3" w:rsidR="00330C66" w:rsidRPr="002A78F0" w:rsidRDefault="00454AFF" w:rsidP="00454AFF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330C66">
                              <w:rPr>
                                <w:rFonts w:ascii="ＭＳ 明朝" w:hAnsi="ＭＳ 明朝" w:hint="eastAsia"/>
                              </w:rPr>
                              <w:t>要介護・要支援の父母または祖父母</w:t>
                            </w: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14:paraId="6B5AFCDE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center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氏名（申請時の年齢）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1CA3C34B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center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生年月日</w:t>
                            </w:r>
                          </w:p>
                        </w:tc>
                      </w:tr>
                      <w:tr w:rsidR="00330C66" w:rsidRPr="00DF6A2C" w14:paraId="5984C77F" w14:textId="77777777" w:rsidTr="00454AFF">
                        <w:trPr>
                          <w:trHeight w:hRule="exact" w:val="350"/>
                        </w:trPr>
                        <w:tc>
                          <w:tcPr>
                            <w:tcW w:w="3256" w:type="dxa"/>
                            <w:gridSpan w:val="2"/>
                            <w:vMerge/>
                          </w:tcPr>
                          <w:p w14:paraId="60875B91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14:paraId="43D0BEF0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3A39E14B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 xml:space="preserve">　　　　年　　　月　　　日生</w:t>
                            </w:r>
                          </w:p>
                        </w:tc>
                      </w:tr>
                      <w:tr w:rsidR="00330C66" w:rsidRPr="00DF6A2C" w14:paraId="6B4CF8AA" w14:textId="77777777" w:rsidTr="00454AFF">
                        <w:trPr>
                          <w:trHeight w:hRule="exact" w:val="350"/>
                        </w:trPr>
                        <w:tc>
                          <w:tcPr>
                            <w:tcW w:w="3256" w:type="dxa"/>
                            <w:gridSpan w:val="2"/>
                            <w:vMerge/>
                          </w:tcPr>
                          <w:p w14:paraId="55E63764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14:paraId="7BE7D283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783EDF8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 xml:space="preserve">　　　　年　　　月　　　日生</w:t>
                            </w:r>
                          </w:p>
                        </w:tc>
                      </w:tr>
                      <w:tr w:rsidR="00330C66" w:rsidRPr="00DF6A2C" w14:paraId="12C2D303" w14:textId="77777777" w:rsidTr="00454AFF">
                        <w:trPr>
                          <w:trHeight w:hRule="exact" w:val="352"/>
                        </w:trPr>
                        <w:tc>
                          <w:tcPr>
                            <w:tcW w:w="3256" w:type="dxa"/>
                            <w:gridSpan w:val="2"/>
                            <w:vMerge/>
                          </w:tcPr>
                          <w:p w14:paraId="02EC8D18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14:paraId="47ED8498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E04A1DF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 xml:space="preserve">　　　　年　　　月　　　日生</w:t>
                            </w:r>
                          </w:p>
                        </w:tc>
                      </w:tr>
                      <w:tr w:rsidR="00330C66" w:rsidRPr="00DF6A2C" w14:paraId="5373EF2C" w14:textId="77777777" w:rsidTr="00454AFF">
                        <w:trPr>
                          <w:trHeight w:hRule="exact" w:val="352"/>
                        </w:trPr>
                        <w:tc>
                          <w:tcPr>
                            <w:tcW w:w="3256" w:type="dxa"/>
                            <w:gridSpan w:val="2"/>
                            <w:vMerge/>
                          </w:tcPr>
                          <w:p w14:paraId="5725DC40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14:paraId="627F6BFF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4D5F134A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 xml:space="preserve">　　　　年　　　月　　　日生</w:t>
                            </w:r>
                          </w:p>
                        </w:tc>
                      </w:tr>
                      <w:tr w:rsidR="00330C66" w:rsidRPr="00DF6A2C" w14:paraId="23FA2E3B" w14:textId="77777777" w:rsidTr="00454AFF">
                        <w:trPr>
                          <w:trHeight w:hRule="exact" w:val="352"/>
                        </w:trPr>
                        <w:tc>
                          <w:tcPr>
                            <w:tcW w:w="3256" w:type="dxa"/>
                            <w:gridSpan w:val="2"/>
                            <w:vMerge/>
                          </w:tcPr>
                          <w:p w14:paraId="21AB5D67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</w:p>
                        </w:tc>
                        <w:tc>
                          <w:tcPr>
                            <w:tcW w:w="3089" w:type="dxa"/>
                            <w:vAlign w:val="center"/>
                          </w:tcPr>
                          <w:p w14:paraId="462AF9E8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jc w:val="righ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9C209AD" w14:textId="77777777" w:rsidR="00330C66" w:rsidRPr="005A7439" w:rsidRDefault="00330C66" w:rsidP="00330C66">
                            <w:pPr>
                              <w:pStyle w:val="a3"/>
                              <w:wordWrap/>
                              <w:spacing w:line="300" w:lineRule="atLeast"/>
                              <w:rPr>
                                <w:spacing w:val="0"/>
                              </w:rPr>
                            </w:pPr>
                            <w:r w:rsidRPr="005A7439">
                              <w:rPr>
                                <w:rFonts w:ascii="ＭＳ 明朝" w:hAnsi="ＭＳ 明朝" w:hint="eastAsia"/>
                              </w:rPr>
                              <w:t xml:space="preserve">　　　　年　　　月　　　日生</w:t>
                            </w:r>
                          </w:p>
                        </w:tc>
                      </w:tr>
                    </w:tbl>
                    <w:p w14:paraId="35417930" w14:textId="4E55F8CB" w:rsidR="00330C66" w:rsidRPr="00330C66" w:rsidRDefault="00330C66" w:rsidP="00330C66">
                      <w:pPr>
                        <w:pStyle w:val="a3"/>
                        <w:spacing w:line="338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39B3D" w14:textId="301F1442" w:rsidR="00330C66" w:rsidRDefault="00330C66" w:rsidP="00AF6007">
      <w:pPr>
        <w:rPr>
          <w:vanish/>
        </w:rPr>
      </w:pPr>
    </w:p>
    <w:p w14:paraId="3358F78D" w14:textId="0A469FC7" w:rsidR="00330C66" w:rsidRDefault="00330C66" w:rsidP="00AF6007">
      <w:pPr>
        <w:rPr>
          <w:vanish/>
        </w:rPr>
      </w:pPr>
    </w:p>
    <w:p w14:paraId="526C514F" w14:textId="62C2E298" w:rsidR="00330C66" w:rsidRDefault="00330C66" w:rsidP="00AF6007">
      <w:pPr>
        <w:rPr>
          <w:vanish/>
        </w:rPr>
      </w:pPr>
    </w:p>
    <w:p w14:paraId="697BCAB7" w14:textId="414AE310" w:rsidR="00330C66" w:rsidRDefault="00330C66" w:rsidP="00AF6007">
      <w:pPr>
        <w:rPr>
          <w:vanish/>
        </w:rPr>
      </w:pPr>
    </w:p>
    <w:p w14:paraId="70F5C556" w14:textId="757D5624" w:rsidR="00330C66" w:rsidRDefault="00330C66" w:rsidP="00AF6007">
      <w:pPr>
        <w:rPr>
          <w:vanish/>
        </w:rPr>
      </w:pPr>
    </w:p>
    <w:p w14:paraId="645E8BAD" w14:textId="4A60933F" w:rsidR="00330C66" w:rsidRDefault="00330C66" w:rsidP="00AF6007">
      <w:pPr>
        <w:rPr>
          <w:vanish/>
        </w:rPr>
      </w:pPr>
    </w:p>
    <w:p w14:paraId="75FDAB21" w14:textId="207708DD" w:rsidR="00330C66" w:rsidRDefault="00330C66" w:rsidP="00AF6007">
      <w:pPr>
        <w:rPr>
          <w:vanish/>
        </w:rPr>
      </w:pPr>
    </w:p>
    <w:p w14:paraId="119BB6D8" w14:textId="07939C83" w:rsidR="00330C66" w:rsidRDefault="00330C66" w:rsidP="00AF6007">
      <w:pPr>
        <w:rPr>
          <w:vanish/>
        </w:rPr>
      </w:pPr>
    </w:p>
    <w:p w14:paraId="44E7F12E" w14:textId="7F98AA59" w:rsidR="00330C66" w:rsidRDefault="00330C66" w:rsidP="00AF6007">
      <w:pPr>
        <w:rPr>
          <w:vanish/>
        </w:rPr>
      </w:pPr>
    </w:p>
    <w:p w14:paraId="1ECC0594" w14:textId="0A173D99" w:rsidR="00330C66" w:rsidRDefault="00330C66" w:rsidP="00AF6007">
      <w:pPr>
        <w:rPr>
          <w:vanish/>
        </w:rPr>
      </w:pPr>
    </w:p>
    <w:p w14:paraId="38A2D73F" w14:textId="1C7B5EE4" w:rsidR="00330C66" w:rsidRDefault="00330C66" w:rsidP="00AF6007">
      <w:pPr>
        <w:rPr>
          <w:vanish/>
        </w:rPr>
      </w:pPr>
    </w:p>
    <w:p w14:paraId="43F4086D" w14:textId="359579AC" w:rsidR="00330C66" w:rsidRDefault="00330C66" w:rsidP="00AF6007">
      <w:pPr>
        <w:rPr>
          <w:vanish/>
        </w:rPr>
      </w:pPr>
    </w:p>
    <w:p w14:paraId="42699912" w14:textId="3AE5AD0F" w:rsidR="00330C66" w:rsidRDefault="00330C66" w:rsidP="00AF6007">
      <w:pPr>
        <w:rPr>
          <w:vanish/>
        </w:rPr>
      </w:pPr>
    </w:p>
    <w:p w14:paraId="182CF7E9" w14:textId="41E0FBC9" w:rsidR="00330C66" w:rsidRDefault="00330C66" w:rsidP="00AF6007">
      <w:pPr>
        <w:rPr>
          <w:vanish/>
        </w:rPr>
      </w:pPr>
    </w:p>
    <w:p w14:paraId="6F28357E" w14:textId="48025A56" w:rsidR="00330C66" w:rsidRDefault="00330C66" w:rsidP="00AF6007">
      <w:pPr>
        <w:rPr>
          <w:vanish/>
        </w:rPr>
      </w:pPr>
    </w:p>
    <w:p w14:paraId="1D50668B" w14:textId="5D3089C6" w:rsidR="00330C66" w:rsidRDefault="00330C66" w:rsidP="00AF6007">
      <w:pPr>
        <w:rPr>
          <w:vanish/>
        </w:rPr>
      </w:pPr>
    </w:p>
    <w:p w14:paraId="2A226C1D" w14:textId="0B1EFBBD" w:rsidR="00330C66" w:rsidRDefault="00330C66" w:rsidP="00AF6007">
      <w:pPr>
        <w:rPr>
          <w:vanish/>
        </w:rPr>
      </w:pPr>
    </w:p>
    <w:p w14:paraId="3EAC26C0" w14:textId="198E1E4C" w:rsidR="00330C66" w:rsidRDefault="00330C66" w:rsidP="00AF6007">
      <w:pPr>
        <w:rPr>
          <w:vanish/>
        </w:rPr>
      </w:pPr>
    </w:p>
    <w:p w14:paraId="7C2D1642" w14:textId="684A476C" w:rsidR="00330C66" w:rsidRDefault="00330C66" w:rsidP="00AF6007">
      <w:pPr>
        <w:rPr>
          <w:vanish/>
        </w:rPr>
      </w:pPr>
    </w:p>
    <w:p w14:paraId="04A2DB58" w14:textId="436E71BE" w:rsidR="00330C66" w:rsidRDefault="00330C66" w:rsidP="00AF6007">
      <w:pPr>
        <w:rPr>
          <w:vanish/>
        </w:rPr>
      </w:pPr>
    </w:p>
    <w:p w14:paraId="7F0E6C4C" w14:textId="120E2461" w:rsidR="00330C66" w:rsidRDefault="00330C66" w:rsidP="00AF6007">
      <w:pPr>
        <w:rPr>
          <w:vanish/>
        </w:rPr>
      </w:pPr>
    </w:p>
    <w:p w14:paraId="43966312" w14:textId="3AD9B23F" w:rsidR="00330C66" w:rsidRDefault="00330C66" w:rsidP="00AF6007">
      <w:pPr>
        <w:rPr>
          <w:vanish/>
        </w:rPr>
      </w:pPr>
    </w:p>
    <w:p w14:paraId="4C97EE48" w14:textId="77777777" w:rsidR="00330C66" w:rsidRPr="00AF6007" w:rsidRDefault="00330C66" w:rsidP="00AF6007">
      <w:pPr>
        <w:rPr>
          <w:vanish/>
        </w:rPr>
      </w:pPr>
    </w:p>
    <w:bookmarkEnd w:id="0"/>
    <w:sectPr w:rsidR="00330C66" w:rsidRPr="00AF6007" w:rsidSect="00AC630F">
      <w:pgSz w:w="11906" w:h="16838" w:code="9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0530" w14:textId="77777777" w:rsidR="00DE28E8" w:rsidRDefault="00DE28E8" w:rsidP="001112EC">
      <w:r>
        <w:separator/>
      </w:r>
    </w:p>
  </w:endnote>
  <w:endnote w:type="continuationSeparator" w:id="0">
    <w:p w14:paraId="162F8073" w14:textId="77777777" w:rsidR="00DE28E8" w:rsidRDefault="00DE28E8" w:rsidP="0011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8609" w14:textId="77777777" w:rsidR="00DE28E8" w:rsidRDefault="00DE28E8" w:rsidP="001112EC">
      <w:r>
        <w:separator/>
      </w:r>
    </w:p>
  </w:footnote>
  <w:footnote w:type="continuationSeparator" w:id="0">
    <w:p w14:paraId="589B2879" w14:textId="77777777" w:rsidR="00DE28E8" w:rsidRDefault="00DE28E8" w:rsidP="0011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CE9"/>
    <w:multiLevelType w:val="hybridMultilevel"/>
    <w:tmpl w:val="48CAF2CE"/>
    <w:lvl w:ilvl="0" w:tplc="49CECB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693614"/>
    <w:multiLevelType w:val="hybridMultilevel"/>
    <w:tmpl w:val="4E72DC68"/>
    <w:lvl w:ilvl="0" w:tplc="4AD8BA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61"/>
    <w:rsid w:val="00007748"/>
    <w:rsid w:val="00090537"/>
    <w:rsid w:val="000C17BA"/>
    <w:rsid w:val="001075E7"/>
    <w:rsid w:val="001112EC"/>
    <w:rsid w:val="001C2108"/>
    <w:rsid w:val="002A78F0"/>
    <w:rsid w:val="002E2952"/>
    <w:rsid w:val="002E56FB"/>
    <w:rsid w:val="00330C66"/>
    <w:rsid w:val="00350D23"/>
    <w:rsid w:val="003F31BC"/>
    <w:rsid w:val="00433E5B"/>
    <w:rsid w:val="0045058E"/>
    <w:rsid w:val="0045293B"/>
    <w:rsid w:val="00454AFF"/>
    <w:rsid w:val="004576A7"/>
    <w:rsid w:val="00496602"/>
    <w:rsid w:val="004B315F"/>
    <w:rsid w:val="00515E6F"/>
    <w:rsid w:val="005215D5"/>
    <w:rsid w:val="00541990"/>
    <w:rsid w:val="00561A9C"/>
    <w:rsid w:val="005A7439"/>
    <w:rsid w:val="00631269"/>
    <w:rsid w:val="0066573D"/>
    <w:rsid w:val="00666542"/>
    <w:rsid w:val="006F3B42"/>
    <w:rsid w:val="007B5ED8"/>
    <w:rsid w:val="008339A1"/>
    <w:rsid w:val="0084307D"/>
    <w:rsid w:val="009579FF"/>
    <w:rsid w:val="009C4137"/>
    <w:rsid w:val="00A81B2D"/>
    <w:rsid w:val="00AC1321"/>
    <w:rsid w:val="00AC630F"/>
    <w:rsid w:val="00AF6007"/>
    <w:rsid w:val="00B350F2"/>
    <w:rsid w:val="00B352AC"/>
    <w:rsid w:val="00B65D1B"/>
    <w:rsid w:val="00B97D0B"/>
    <w:rsid w:val="00BC2BC3"/>
    <w:rsid w:val="00BC7C20"/>
    <w:rsid w:val="00BE6F79"/>
    <w:rsid w:val="00C1554F"/>
    <w:rsid w:val="00C93D86"/>
    <w:rsid w:val="00C9596D"/>
    <w:rsid w:val="00CD4D5D"/>
    <w:rsid w:val="00CD5C5E"/>
    <w:rsid w:val="00CF06E4"/>
    <w:rsid w:val="00D13861"/>
    <w:rsid w:val="00D36C46"/>
    <w:rsid w:val="00DD2ED2"/>
    <w:rsid w:val="00DE28E8"/>
    <w:rsid w:val="00DF6A2C"/>
    <w:rsid w:val="00E010A6"/>
    <w:rsid w:val="00E074A0"/>
    <w:rsid w:val="00E51261"/>
    <w:rsid w:val="00E84183"/>
    <w:rsid w:val="00EE4B84"/>
    <w:rsid w:val="00F543CD"/>
    <w:rsid w:val="00F650C5"/>
    <w:rsid w:val="00F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2DD9"/>
  <w15:chartTrackingRefBased/>
  <w15:docId w15:val="{5027A424-3541-46C6-9FB3-2045B91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-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11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2EC"/>
  </w:style>
  <w:style w:type="paragraph" w:styleId="a6">
    <w:name w:val="footer"/>
    <w:basedOn w:val="a"/>
    <w:link w:val="a7"/>
    <w:uiPriority w:val="99"/>
    <w:unhideWhenUsed/>
    <w:rsid w:val="00111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2EC"/>
  </w:style>
  <w:style w:type="table" w:styleId="a8">
    <w:name w:val="Table Grid"/>
    <w:basedOn w:val="a1"/>
    <w:uiPriority w:val="59"/>
    <w:rsid w:val="0052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2B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C2BC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F06E4"/>
    <w:pPr>
      <w:jc w:val="center"/>
    </w:pPr>
    <w:rPr>
      <w:rFonts w:ascii="ＭＳ 明朝" w:hAnsi="ＭＳ 明朝" w:cs="ＭＳ 明朝"/>
      <w:spacing w:val="-1"/>
      <w:kern w:val="0"/>
      <w:sz w:val="18"/>
      <w:szCs w:val="18"/>
    </w:rPr>
  </w:style>
  <w:style w:type="character" w:customStyle="1" w:styleId="ac">
    <w:name w:val="記 (文字)"/>
    <w:link w:val="ab"/>
    <w:uiPriority w:val="99"/>
    <w:rsid w:val="00CF06E4"/>
    <w:rPr>
      <w:rFonts w:ascii="ＭＳ 明朝" w:hAnsi="ＭＳ 明朝" w:cs="ＭＳ 明朝"/>
      <w:spacing w:val="-1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F06E4"/>
    <w:pPr>
      <w:jc w:val="right"/>
    </w:pPr>
    <w:rPr>
      <w:rFonts w:ascii="ＭＳ 明朝" w:hAnsi="ＭＳ 明朝" w:cs="ＭＳ 明朝"/>
      <w:spacing w:val="-1"/>
      <w:kern w:val="0"/>
      <w:sz w:val="18"/>
      <w:szCs w:val="18"/>
    </w:rPr>
  </w:style>
  <w:style w:type="character" w:customStyle="1" w:styleId="ae">
    <w:name w:val="結語 (文字)"/>
    <w:link w:val="ad"/>
    <w:uiPriority w:val="99"/>
    <w:rsid w:val="00CF06E4"/>
    <w:rPr>
      <w:rFonts w:ascii="ＭＳ 明朝" w:hAnsi="ＭＳ 明朝" w:cs="ＭＳ 明朝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itakur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262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dc:description/>
  <cp:lastModifiedBy>板倉 優</cp:lastModifiedBy>
  <cp:revision>2</cp:revision>
  <cp:lastPrinted>2022-03-08T05:16:00Z</cp:lastPrinted>
  <dcterms:created xsi:type="dcterms:W3CDTF">2022-03-25T11:09:00Z</dcterms:created>
  <dcterms:modified xsi:type="dcterms:W3CDTF">2022-03-25T11:09:00Z</dcterms:modified>
</cp:coreProperties>
</file>