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1321" w14:textId="77777777" w:rsidR="00B02EBE" w:rsidRPr="009E41C4" w:rsidRDefault="00B02EBE">
      <w:pPr>
        <w:pStyle w:val="a3"/>
        <w:rPr>
          <w:spacing w:val="0"/>
        </w:rPr>
      </w:pPr>
      <w:r w:rsidRPr="009E41C4">
        <w:rPr>
          <w:rFonts w:ascii="ＭＳ 明朝" w:hAnsi="ＭＳ 明朝" w:hint="eastAsia"/>
        </w:rPr>
        <w:t>（ＵＩターン</w:t>
      </w:r>
      <w:r w:rsidR="00024019" w:rsidRPr="009E41C4">
        <w:rPr>
          <w:rFonts w:ascii="ＭＳ 明朝" w:hAnsi="ＭＳ 明朝" w:hint="eastAsia"/>
        </w:rPr>
        <w:t>しまね</w:t>
      </w:r>
      <w:r w:rsidRPr="009E41C4">
        <w:rPr>
          <w:rFonts w:ascii="ＭＳ 明朝" w:hAnsi="ＭＳ 明朝" w:hint="eastAsia"/>
        </w:rPr>
        <w:t>産業体験</w:t>
      </w:r>
      <w:r w:rsidR="00024019" w:rsidRPr="009E41C4">
        <w:rPr>
          <w:rFonts w:ascii="ＭＳ 明朝" w:hAnsi="ＭＳ 明朝" w:hint="eastAsia"/>
        </w:rPr>
        <w:t>事業</w:t>
      </w:r>
      <w:r w:rsidRPr="009E41C4">
        <w:rPr>
          <w:rFonts w:ascii="ＭＳ 明朝" w:hAnsi="ＭＳ 明朝" w:hint="eastAsia"/>
        </w:rPr>
        <w:t>－産業体験受入先助成金）</w:t>
      </w:r>
      <w:r w:rsidR="00F72843" w:rsidRPr="009E41C4">
        <w:rPr>
          <w:rFonts w:ascii="ＭＳ 明朝" w:hAnsi="ＭＳ 明朝" w:hint="eastAsia"/>
        </w:rPr>
        <w:t xml:space="preserve">　</w:t>
      </w:r>
      <w:r w:rsidRPr="009E41C4">
        <w:rPr>
          <w:rFonts w:ascii="ＭＳ 明朝" w:hAnsi="ＭＳ 明朝" w:hint="eastAsia"/>
        </w:rPr>
        <w:t xml:space="preserve">　　　　　　　　　　　　　　</w:t>
      </w:r>
      <w:r w:rsidR="00CF4490" w:rsidRPr="009E41C4">
        <w:rPr>
          <w:rFonts w:ascii="ＭＳ 明朝" w:hAnsi="ＭＳ 明朝" w:hint="eastAsia"/>
        </w:rPr>
        <w:t xml:space="preserve">　　</w:t>
      </w:r>
      <w:r w:rsidRPr="009E41C4">
        <w:rPr>
          <w:rFonts w:ascii="ＭＳ 明朝" w:hAnsi="ＭＳ 明朝" w:hint="eastAsia"/>
        </w:rPr>
        <w:t>様式</w:t>
      </w:r>
      <w:r w:rsidRPr="000E298B">
        <w:rPr>
          <w:rFonts w:ascii="ＭＳ 明朝" w:hAnsi="ＭＳ 明朝" w:hint="eastAsia"/>
        </w:rPr>
        <w:t>第</w:t>
      </w:r>
      <w:r w:rsidR="004C1D08" w:rsidRPr="000E298B">
        <w:rPr>
          <w:rFonts w:ascii="ＭＳ 明朝" w:hAnsi="ＭＳ 明朝" w:hint="eastAsia"/>
        </w:rPr>
        <w:t>５</w:t>
      </w:r>
      <w:r w:rsidRPr="009E41C4">
        <w:rPr>
          <w:rFonts w:ascii="ＭＳ 明朝" w:hAnsi="ＭＳ 明朝" w:hint="eastAsia"/>
        </w:rPr>
        <w:t>号の２</w:t>
      </w:r>
    </w:p>
    <w:p w14:paraId="7ECFC9C0" w14:textId="77777777" w:rsidR="00B02EBE" w:rsidRPr="009E41C4" w:rsidRDefault="00B02EBE">
      <w:pPr>
        <w:pStyle w:val="a3"/>
        <w:rPr>
          <w:spacing w:val="0"/>
        </w:rPr>
      </w:pPr>
    </w:p>
    <w:p w14:paraId="047BD931" w14:textId="77777777" w:rsidR="00B02EBE" w:rsidRPr="009E41C4" w:rsidRDefault="00B02EBE">
      <w:pPr>
        <w:pStyle w:val="a3"/>
        <w:rPr>
          <w:spacing w:val="0"/>
        </w:rPr>
      </w:pPr>
    </w:p>
    <w:p w14:paraId="1E47EBD1" w14:textId="77777777" w:rsidR="00B02EBE" w:rsidRPr="009E41C4" w:rsidRDefault="00B02EBE" w:rsidP="007770C7">
      <w:pPr>
        <w:jc w:val="center"/>
        <w:rPr>
          <w:b/>
          <w:sz w:val="28"/>
          <w:szCs w:val="28"/>
        </w:rPr>
      </w:pPr>
      <w:r w:rsidRPr="00322122">
        <w:rPr>
          <w:rFonts w:hint="eastAsia"/>
          <w:b/>
          <w:spacing w:val="135"/>
          <w:kern w:val="0"/>
          <w:sz w:val="28"/>
          <w:szCs w:val="28"/>
          <w:fitText w:val="4140" w:id="-459511552"/>
        </w:rPr>
        <w:t>助成金給付申請</w:t>
      </w:r>
      <w:r w:rsidRPr="00322122">
        <w:rPr>
          <w:rFonts w:hint="eastAsia"/>
          <w:b/>
          <w:spacing w:val="4"/>
          <w:kern w:val="0"/>
          <w:sz w:val="28"/>
          <w:szCs w:val="28"/>
          <w:fitText w:val="4140" w:id="-459511552"/>
        </w:rPr>
        <w:t>書</w:t>
      </w:r>
    </w:p>
    <w:p w14:paraId="482E818C" w14:textId="77777777" w:rsidR="00B02EBE" w:rsidRPr="009E41C4" w:rsidRDefault="00B02EBE">
      <w:pPr>
        <w:pStyle w:val="a3"/>
        <w:rPr>
          <w:spacing w:val="0"/>
        </w:rPr>
      </w:pPr>
    </w:p>
    <w:p w14:paraId="3B2CC2C8" w14:textId="77777777" w:rsidR="00B02EBE" w:rsidRPr="009E41C4" w:rsidRDefault="00776D89">
      <w:pPr>
        <w:pStyle w:val="a3"/>
        <w:spacing w:line="282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02EBE" w:rsidRPr="009E41C4">
        <w:rPr>
          <w:rFonts w:ascii="ＭＳ 明朝" w:hAnsi="ＭＳ 明朝" w:hint="eastAsia"/>
        </w:rPr>
        <w:t xml:space="preserve">　　年　　月　　日　　</w:t>
      </w:r>
    </w:p>
    <w:p w14:paraId="3F395437" w14:textId="77777777" w:rsidR="00B02EBE" w:rsidRPr="009E41C4" w:rsidRDefault="00B02EBE">
      <w:pPr>
        <w:pStyle w:val="a3"/>
        <w:spacing w:line="254" w:lineRule="exact"/>
        <w:rPr>
          <w:spacing w:val="0"/>
        </w:rPr>
      </w:pPr>
      <w:r w:rsidRPr="009E41C4">
        <w:rPr>
          <w:rFonts w:ascii="ＭＳ 明朝" w:hAnsi="ＭＳ 明朝" w:hint="eastAsia"/>
        </w:rPr>
        <w:t>(</w:t>
      </w:r>
      <w:r w:rsidR="00F72843" w:rsidRPr="009E41C4">
        <w:rPr>
          <w:rFonts w:ascii="ＭＳ 明朝" w:hAnsi="ＭＳ 明朝" w:hint="eastAsia"/>
        </w:rPr>
        <w:t>公</w:t>
      </w:r>
      <w:r w:rsidRPr="009E41C4">
        <w:rPr>
          <w:rFonts w:ascii="ＭＳ 明朝" w:hAnsi="ＭＳ 明朝" w:hint="eastAsia"/>
        </w:rPr>
        <w:t>財)ふるさと島根定住財団</w:t>
      </w:r>
    </w:p>
    <w:p w14:paraId="1560887E" w14:textId="77777777" w:rsidR="00B02EBE" w:rsidRPr="009E41C4" w:rsidRDefault="00D83467">
      <w:pPr>
        <w:pStyle w:val="a3"/>
        <w:spacing w:line="254" w:lineRule="exact"/>
        <w:rPr>
          <w:spacing w:val="0"/>
        </w:rPr>
      </w:pPr>
      <w:r>
        <w:rPr>
          <w:rFonts w:ascii="ＭＳ 明朝" w:hAnsi="ＭＳ 明朝" w:hint="eastAsia"/>
        </w:rPr>
        <w:t xml:space="preserve">　理事長　　</w:t>
      </w:r>
      <w:r w:rsidR="00174E3B" w:rsidRPr="00174E3B">
        <w:rPr>
          <w:rFonts w:ascii="ＭＳ 明朝" w:hAnsi="ＭＳ 明朝" w:hint="eastAsia"/>
        </w:rPr>
        <w:t>穐</w:t>
      </w:r>
      <w:r w:rsidR="00174E3B" w:rsidRPr="00174E3B">
        <w:rPr>
          <w:rFonts w:ascii="ＭＳ 明朝" w:hAnsi="ＭＳ 明朝"/>
        </w:rPr>
        <w:t xml:space="preserve"> </w:t>
      </w:r>
      <w:r w:rsidR="00AC5D60">
        <w:rPr>
          <w:rFonts w:ascii="ＭＳ 明朝" w:hAnsi="ＭＳ 明朝" w:hint="eastAsia"/>
        </w:rPr>
        <w:t>葉</w:t>
      </w:r>
      <w:r w:rsidR="00174E3B" w:rsidRPr="00174E3B">
        <w:rPr>
          <w:rFonts w:ascii="ＭＳ 明朝" w:hAnsi="ＭＳ 明朝" w:hint="eastAsia"/>
        </w:rPr>
        <w:t xml:space="preserve">　　寛</w:t>
      </w:r>
      <w:r w:rsidR="00174E3B" w:rsidRPr="00174E3B">
        <w:rPr>
          <w:rFonts w:ascii="ＭＳ 明朝" w:hAnsi="ＭＳ 明朝"/>
        </w:rPr>
        <w:t xml:space="preserve"> </w:t>
      </w:r>
      <w:r w:rsidR="00174E3B" w:rsidRPr="00174E3B">
        <w:rPr>
          <w:rFonts w:ascii="ＭＳ 明朝" w:hAnsi="ＭＳ 明朝" w:hint="eastAsia"/>
        </w:rPr>
        <w:t>佳</w:t>
      </w:r>
      <w:r w:rsidR="004A5BCF">
        <w:rPr>
          <w:rFonts w:ascii="ＭＳ 明朝" w:hAnsi="ＭＳ 明朝" w:hint="eastAsia"/>
        </w:rPr>
        <w:t xml:space="preserve">　</w:t>
      </w:r>
      <w:r w:rsidR="00B02EBE" w:rsidRPr="009E41C4">
        <w:rPr>
          <w:rFonts w:ascii="ＭＳ 明朝" w:hAnsi="ＭＳ 明朝" w:hint="eastAsia"/>
        </w:rPr>
        <w:t>様</w:t>
      </w:r>
    </w:p>
    <w:p w14:paraId="3360FA54" w14:textId="77777777" w:rsidR="00B02EBE" w:rsidRPr="009E41C4" w:rsidRDefault="00B02EBE">
      <w:pPr>
        <w:pStyle w:val="a3"/>
        <w:spacing w:line="254" w:lineRule="exact"/>
        <w:rPr>
          <w:spacing w:val="0"/>
        </w:rPr>
      </w:pPr>
      <w:r w:rsidRPr="009E41C4">
        <w:rPr>
          <w:rFonts w:ascii="ＭＳ 明朝" w:hAnsi="ＭＳ 明朝" w:hint="eastAsia"/>
        </w:rPr>
        <w:t xml:space="preserve">　　　　　　　　　　　　　　　　　　　　　　　住　所　　〒</w:t>
      </w:r>
    </w:p>
    <w:p w14:paraId="2A7036F8" w14:textId="77777777" w:rsidR="00B02EBE" w:rsidRPr="009E41C4" w:rsidRDefault="00B02EBE">
      <w:pPr>
        <w:pStyle w:val="a3"/>
        <w:spacing w:line="254" w:lineRule="exact"/>
        <w:rPr>
          <w:spacing w:val="0"/>
        </w:rPr>
      </w:pPr>
      <w:r w:rsidRPr="009E41C4">
        <w:rPr>
          <w:rFonts w:ascii="ＭＳ 明朝" w:hAnsi="ＭＳ 明朝" w:hint="eastAsia"/>
        </w:rPr>
        <w:t xml:space="preserve">　　　　　　　　　　　　　　　　　　　　　　</w:t>
      </w:r>
      <w:r w:rsidRPr="009E41C4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</w:t>
      </w:r>
    </w:p>
    <w:p w14:paraId="2DF98264" w14:textId="77777777" w:rsidR="00B02EBE" w:rsidRPr="009E41C4" w:rsidRDefault="00B02EBE">
      <w:pPr>
        <w:pStyle w:val="a3"/>
        <w:spacing w:line="254" w:lineRule="exact"/>
        <w:rPr>
          <w:spacing w:val="0"/>
        </w:rPr>
      </w:pPr>
    </w:p>
    <w:p w14:paraId="580BF5F1" w14:textId="77777777" w:rsidR="00B02EBE" w:rsidRPr="009E41C4" w:rsidRDefault="00B02EBE">
      <w:pPr>
        <w:pStyle w:val="a3"/>
        <w:spacing w:line="254" w:lineRule="exact"/>
        <w:rPr>
          <w:spacing w:val="0"/>
        </w:rPr>
      </w:pPr>
      <w:r w:rsidRPr="009E41C4">
        <w:rPr>
          <w:rFonts w:ascii="ＭＳ 明朝" w:hAnsi="ＭＳ 明朝" w:hint="eastAsia"/>
        </w:rPr>
        <w:t xml:space="preserve">　　　　　　　　　　　　　　　　《受入者》　　氏　名</w:t>
      </w:r>
      <w:r w:rsidRPr="009E41C4">
        <w:rPr>
          <w:rFonts w:ascii="ＭＳ 明朝" w:hAnsi="ＭＳ 明朝" w:hint="eastAsia"/>
          <w:spacing w:val="0"/>
        </w:rPr>
        <w:t xml:space="preserve">                                   </w:t>
      </w:r>
      <w:r w:rsidRPr="009E41C4">
        <w:rPr>
          <w:rFonts w:ascii="ＭＳ 明朝" w:hAnsi="ＭＳ 明朝" w:hint="eastAsia"/>
          <w:spacing w:val="0"/>
          <w:sz w:val="16"/>
          <w:szCs w:val="16"/>
        </w:rPr>
        <w:t>(担当者名)</w:t>
      </w:r>
    </w:p>
    <w:p w14:paraId="5DE7008E" w14:textId="1F9385C4" w:rsidR="00B02EBE" w:rsidRPr="0027387B" w:rsidRDefault="00B02EBE">
      <w:pPr>
        <w:pStyle w:val="a3"/>
        <w:spacing w:line="254" w:lineRule="exact"/>
        <w:rPr>
          <w:strike/>
          <w:color w:val="FF0000"/>
          <w:spacing w:val="0"/>
        </w:rPr>
      </w:pPr>
      <w:r w:rsidRPr="009E41C4">
        <w:rPr>
          <w:rFonts w:ascii="ＭＳ 明朝" w:hAnsi="ＭＳ 明朝" w:hint="eastAsia"/>
          <w:spacing w:val="0"/>
        </w:rPr>
        <w:t xml:space="preserve">                                                                   </w:t>
      </w:r>
      <w:r w:rsidR="00BD068A">
        <w:rPr>
          <w:rFonts w:ascii="ＭＳ 明朝" w:hAnsi="ＭＳ 明朝"/>
          <w:spacing w:val="0"/>
        </w:rPr>
        <w:t xml:space="preserve">  </w:t>
      </w:r>
      <w:r w:rsidRPr="009E41C4">
        <w:rPr>
          <w:rFonts w:ascii="ＭＳ 明朝" w:hAnsi="ＭＳ 明朝" w:hint="eastAsia"/>
          <w:spacing w:val="0"/>
        </w:rPr>
        <w:t xml:space="preserve">          </w:t>
      </w:r>
    </w:p>
    <w:p w14:paraId="020D37E8" w14:textId="0E007D80" w:rsidR="00B02EBE" w:rsidRPr="009E41C4" w:rsidRDefault="00B02EBE">
      <w:pPr>
        <w:pStyle w:val="a3"/>
        <w:spacing w:line="254" w:lineRule="exact"/>
        <w:rPr>
          <w:spacing w:val="0"/>
        </w:rPr>
      </w:pPr>
      <w:r w:rsidRPr="009E41C4">
        <w:rPr>
          <w:rFonts w:ascii="ＭＳ 明朝" w:hAnsi="ＭＳ 明朝" w:hint="eastAsia"/>
        </w:rPr>
        <w:t xml:space="preserve">　　　　　　　　　　　　　　　　　　　　　　</w:t>
      </w:r>
      <w:r w:rsidRPr="009E41C4">
        <w:rPr>
          <w:rFonts w:ascii="ＭＳ 明朝" w:hAnsi="ＭＳ 明朝" w:hint="eastAsia"/>
          <w:spacing w:val="0"/>
          <w:sz w:val="16"/>
          <w:szCs w:val="16"/>
          <w:u w:val="single" w:color="000000"/>
        </w:rPr>
        <w:t>（法人：社名、代表者名）</w:t>
      </w:r>
      <w:r w:rsidR="00BD068A">
        <w:rPr>
          <w:rFonts w:ascii="ＭＳ 明朝" w:hAnsi="ＭＳ 明朝" w:hint="eastAsia"/>
          <w:spacing w:val="0"/>
          <w:sz w:val="16"/>
          <w:szCs w:val="16"/>
          <w:u w:val="single" w:color="000000"/>
        </w:rPr>
        <w:t xml:space="preserve"> </w:t>
      </w:r>
      <w:r w:rsidR="00BD068A">
        <w:rPr>
          <w:rFonts w:ascii="ＭＳ 明朝" w:hAnsi="ＭＳ 明朝"/>
          <w:spacing w:val="0"/>
          <w:sz w:val="16"/>
          <w:szCs w:val="16"/>
          <w:u w:val="single" w:color="000000"/>
        </w:rPr>
        <w:t xml:space="preserve">                      </w:t>
      </w:r>
      <w:r w:rsidRPr="009E41C4">
        <w:rPr>
          <w:rFonts w:ascii="ＭＳ 明朝" w:hAnsi="ＭＳ 明朝" w:hint="eastAsia"/>
        </w:rPr>
        <w:t xml:space="preserve">　</w:t>
      </w:r>
      <w:r w:rsidRPr="009E41C4">
        <w:rPr>
          <w:rFonts w:ascii="ＭＳ 明朝" w:hAnsi="ＭＳ 明朝" w:hint="eastAsia"/>
          <w:u w:val="single" w:color="000000"/>
        </w:rPr>
        <w:t xml:space="preserve">　　　　　　</w:t>
      </w:r>
      <w:r w:rsidRPr="009E41C4">
        <w:rPr>
          <w:rFonts w:ascii="ＭＳ 明朝" w:hAnsi="ＭＳ 明朝" w:hint="eastAsia"/>
          <w:spacing w:val="0"/>
          <w:u w:val="single" w:color="000000"/>
        </w:rPr>
        <w:t xml:space="preserve"> </w:t>
      </w:r>
    </w:p>
    <w:p w14:paraId="50267D79" w14:textId="77777777" w:rsidR="00B02EBE" w:rsidRPr="009E41C4" w:rsidRDefault="00B02EBE">
      <w:pPr>
        <w:pStyle w:val="a3"/>
        <w:spacing w:line="254" w:lineRule="exact"/>
        <w:rPr>
          <w:spacing w:val="0"/>
        </w:rPr>
      </w:pPr>
    </w:p>
    <w:p w14:paraId="6FA85BA8" w14:textId="77777777" w:rsidR="00B02EBE" w:rsidRPr="009E41C4" w:rsidRDefault="00B02EBE">
      <w:pPr>
        <w:pStyle w:val="a3"/>
        <w:spacing w:line="254" w:lineRule="exact"/>
        <w:rPr>
          <w:spacing w:val="0"/>
        </w:rPr>
      </w:pPr>
      <w:r w:rsidRPr="009E41C4">
        <w:rPr>
          <w:rFonts w:ascii="ＭＳ 明朝" w:hAnsi="ＭＳ 明朝" w:hint="eastAsia"/>
        </w:rPr>
        <w:t xml:space="preserve">　　　　　　　　　　　　　　　　　　　　　　</w:t>
      </w:r>
      <w:r w:rsidRPr="009E41C4">
        <w:rPr>
          <w:rFonts w:ascii="ＭＳ 明朝" w:hAnsi="ＭＳ 明朝" w:hint="eastAsia"/>
          <w:u w:val="single" w:color="000000"/>
        </w:rPr>
        <w:t xml:space="preserve">　TEL　　　　　　　　　　　　　　　　　　</w:t>
      </w:r>
    </w:p>
    <w:p w14:paraId="28D11E90" w14:textId="77777777" w:rsidR="00B02EBE" w:rsidRPr="009E41C4" w:rsidRDefault="00B02EBE">
      <w:pPr>
        <w:pStyle w:val="a3"/>
        <w:spacing w:line="254" w:lineRule="exact"/>
        <w:rPr>
          <w:spacing w:val="0"/>
        </w:rPr>
      </w:pPr>
      <w:r w:rsidRPr="009E41C4">
        <w:rPr>
          <w:rFonts w:ascii="ＭＳ 明朝" w:hAnsi="ＭＳ 明朝" w:hint="eastAsia"/>
        </w:rPr>
        <w:t xml:space="preserve">　下記のとおり産業体験指導を行いましたので、助成金の給付を申請します。</w:t>
      </w:r>
    </w:p>
    <w:p w14:paraId="798E4EC1" w14:textId="77777777" w:rsidR="00B02EBE" w:rsidRPr="009E41C4" w:rsidRDefault="00B02EBE">
      <w:pPr>
        <w:pStyle w:val="a3"/>
        <w:spacing w:line="339" w:lineRule="exact"/>
        <w:jc w:val="center"/>
        <w:rPr>
          <w:spacing w:val="0"/>
        </w:rPr>
      </w:pPr>
      <w:r w:rsidRPr="009E41C4">
        <w:rPr>
          <w:rFonts w:ascii="ＭＳ 明朝" w:hAnsi="ＭＳ 明朝" w:hint="eastAsia"/>
        </w:rPr>
        <w:t>記</w:t>
      </w:r>
    </w:p>
    <w:p w14:paraId="63703726" w14:textId="77777777" w:rsidR="00B02EBE" w:rsidRPr="009E41C4" w:rsidRDefault="00B02EBE">
      <w:pPr>
        <w:pStyle w:val="a3"/>
        <w:spacing w:line="92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2"/>
        <w:gridCol w:w="184"/>
        <w:gridCol w:w="736"/>
        <w:gridCol w:w="920"/>
        <w:gridCol w:w="184"/>
        <w:gridCol w:w="184"/>
        <w:gridCol w:w="368"/>
        <w:gridCol w:w="368"/>
        <w:gridCol w:w="368"/>
        <w:gridCol w:w="368"/>
        <w:gridCol w:w="184"/>
        <w:gridCol w:w="184"/>
        <w:gridCol w:w="368"/>
        <w:gridCol w:w="368"/>
        <w:gridCol w:w="1104"/>
        <w:gridCol w:w="1472"/>
        <w:gridCol w:w="920"/>
        <w:gridCol w:w="184"/>
        <w:gridCol w:w="552"/>
        <w:gridCol w:w="92"/>
      </w:tblGrid>
      <w:tr w:rsidR="00B02EBE" w:rsidRPr="009E41C4" w14:paraId="6AC793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00A284" w14:textId="3B98CCE1" w:rsidR="00B02EBE" w:rsidRPr="009E41C4" w:rsidRDefault="00BD068A">
            <w:pPr>
              <w:pStyle w:val="a3"/>
              <w:spacing w:before="94" w:line="186" w:lineRule="exact"/>
              <w:rPr>
                <w:spacing w:val="0"/>
              </w:rPr>
            </w:pPr>
            <w:r w:rsidRPr="009E41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1D873C4D" wp14:editId="0CBCA1D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1172845</wp:posOffset>
                      </wp:positionV>
                      <wp:extent cx="5316220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46D52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92.35pt" to="446.2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" o:allowincell="f" strokeweight=".5pt">
                      <v:stroke dashstyle="1 1"/>
                    </v:line>
                  </w:pict>
                </mc:Fallback>
              </mc:AlternateContent>
            </w:r>
            <w:r w:rsidRPr="009E41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82111D7" wp14:editId="33F300B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1372870</wp:posOffset>
                      </wp:positionV>
                      <wp:extent cx="531622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F9F30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08.1pt" to="446.2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" o:allowincell="f" strokeweight=".5pt">
                      <v:stroke dashstyle="1 1"/>
                    </v:line>
                  </w:pict>
                </mc:Fallback>
              </mc:AlternateContent>
            </w:r>
            <w:r w:rsidRPr="009E41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7B643F7" wp14:editId="09EF9DC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2496820</wp:posOffset>
                      </wp:positionV>
                      <wp:extent cx="5316220" cy="0"/>
                      <wp:effectExtent l="0" t="0" r="0" b="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61ED6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96.6pt" to="446.2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" o:allowincell="f" strokeweight=".5pt">
                      <v:stroke dashstyle="1 1"/>
                    </v:line>
                  </w:pict>
                </mc:Fallback>
              </mc:AlternateContent>
            </w:r>
            <w:r w:rsidRPr="009E41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65A32ED" wp14:editId="3DA692D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2249170</wp:posOffset>
                      </wp:positionV>
                      <wp:extent cx="5316220" cy="0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48C46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77.1pt" to="446.2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" o:allowincell="f" strokeweight=".5pt">
                      <v:stroke dashstyle="1 1"/>
                    </v:line>
                  </w:pict>
                </mc:Fallback>
              </mc:AlternateContent>
            </w:r>
            <w:r w:rsidRPr="009E41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D60598E" wp14:editId="7EAF3EA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2039620</wp:posOffset>
                      </wp:positionV>
                      <wp:extent cx="531622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E0FB2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60.6pt" to="446.2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" o:allowincell="f" strokeweight=".5pt">
                      <v:stroke dashstyle="1 1"/>
                    </v:line>
                  </w:pict>
                </mc:Fallback>
              </mc:AlternateContent>
            </w:r>
            <w:r w:rsidRPr="009E41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45883EB" wp14:editId="42A631B6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918845</wp:posOffset>
                      </wp:positionV>
                      <wp:extent cx="239522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5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268AE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72.35pt" to="266.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" o:allowincell="f" strokeweight=".5pt">
                      <v:stroke dashstyle="1 1"/>
                    </v:line>
                  </w:pict>
                </mc:Fallback>
              </mc:AlternateContent>
            </w:r>
            <w:r w:rsidRPr="009E41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2C96DFD" wp14:editId="320E089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2709545</wp:posOffset>
                      </wp:positionV>
                      <wp:extent cx="531622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0504A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213.35pt" to="446.2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" o:allowincell="f" strokeweight=".5pt">
                      <v:stroke dashstyle="1 1"/>
                    </v:line>
                  </w:pict>
                </mc:Fallback>
              </mc:AlternateContent>
            </w:r>
            <w:r w:rsidRPr="009E41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48D75C7" wp14:editId="5F90DFB3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3950335</wp:posOffset>
                      </wp:positionV>
                      <wp:extent cx="3037840" cy="0"/>
                      <wp:effectExtent l="0" t="0" r="0" b="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7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09F99" id="Line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311.05pt" to="349.6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9016" w:type="dxa"/>
            <w:gridSpan w:val="1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678981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（今回の申請）</w:t>
            </w:r>
          </w:p>
          <w:p w14:paraId="6112F4C0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             </w:t>
            </w:r>
            <w:r w:rsidRPr="009E41C4">
              <w:rPr>
                <w:rFonts w:ascii="ＭＳ 明朝" w:hAnsi="ＭＳ 明朝" w:hint="eastAsia"/>
              </w:rPr>
              <w:t>（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9E41C4">
              <w:rPr>
                <w:rFonts w:ascii="ＭＳ 明朝" w:hAnsi="ＭＳ 明朝" w:hint="eastAsia"/>
              </w:rPr>
              <w:t>）回目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</w:t>
            </w:r>
            <w:r w:rsidRPr="009E41C4">
              <w:rPr>
                <w:rFonts w:ascii="ＭＳ 明朝" w:hAnsi="ＭＳ 明朝" w:hint="eastAsia"/>
              </w:rPr>
              <w:t>・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</w:t>
            </w:r>
            <w:r w:rsidRPr="009E41C4">
              <w:rPr>
                <w:rFonts w:ascii="ＭＳ 明朝" w:hAnsi="ＭＳ 明朝" w:hint="eastAsia"/>
              </w:rPr>
              <w:t>終了時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45041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</w:tr>
      <w:tr w:rsidR="00B02EBE" w:rsidRPr="009E41C4" w14:paraId="7926CC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900F5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2677F8" w14:textId="77777777" w:rsidR="00B02EBE" w:rsidRPr="009E41C4" w:rsidRDefault="00B02EBE">
            <w:pPr>
              <w:pStyle w:val="a3"/>
              <w:spacing w:before="94" w:line="22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１．産業体験の概要</w:t>
            </w:r>
          </w:p>
        </w:tc>
        <w:tc>
          <w:tcPr>
            <w:tcW w:w="6992" w:type="dxa"/>
            <w:gridSpan w:val="1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4D52B13" w14:textId="77777777" w:rsidR="00B02EBE" w:rsidRPr="009E41C4" w:rsidRDefault="00B02EBE">
            <w:pPr>
              <w:pStyle w:val="a3"/>
              <w:spacing w:before="94" w:line="226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26AC5" w14:textId="77777777" w:rsidR="00B02EBE" w:rsidRPr="009E41C4" w:rsidRDefault="00B02EBE">
            <w:pPr>
              <w:pStyle w:val="a3"/>
              <w:spacing w:before="94" w:line="226" w:lineRule="exact"/>
              <w:rPr>
                <w:spacing w:val="0"/>
              </w:rPr>
            </w:pPr>
          </w:p>
        </w:tc>
      </w:tr>
      <w:tr w:rsidR="00B02EBE" w:rsidRPr="009E41C4" w14:paraId="05E350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30867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DE651EE" w14:textId="77777777" w:rsidR="00B02EBE" w:rsidRPr="009E41C4" w:rsidRDefault="00B02EBE">
            <w:pPr>
              <w:pStyle w:val="a3"/>
              <w:spacing w:before="190" w:line="282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①体験者氏名</w:t>
            </w:r>
          </w:p>
          <w:p w14:paraId="27E1CA44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②指導内容</w:t>
            </w:r>
          </w:p>
          <w:p w14:paraId="1C194C07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</w:p>
          <w:p w14:paraId="11865A4C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</w:p>
          <w:p w14:paraId="6A42E076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③受け入れを行っている体験者の現状についてお知らせください。</w:t>
            </w:r>
          </w:p>
          <w:p w14:paraId="22A9FA51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 xml:space="preserve">　（技術の修得状況、自立等の意思、今後フォローを必要とすべき事項等）</w:t>
            </w:r>
          </w:p>
          <w:p w14:paraId="6DF4BB08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</w:p>
          <w:p w14:paraId="60B8184B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</w:p>
          <w:p w14:paraId="1188CECA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</w:p>
          <w:p w14:paraId="4871D12E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</w:p>
          <w:p w14:paraId="5172BB95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</w:p>
          <w:p w14:paraId="39933638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④今回の対象期間（終了時の場合は、終了時までの体験期間＋開始月の端数）</w:t>
            </w:r>
          </w:p>
          <w:p w14:paraId="5F93DC2E" w14:textId="77777777" w:rsidR="00B11192" w:rsidRDefault="00B02EBE">
            <w:pPr>
              <w:pStyle w:val="a3"/>
              <w:spacing w:line="282" w:lineRule="exact"/>
              <w:rPr>
                <w:rFonts w:ascii="ＭＳ 明朝" w:hAnsi="ＭＳ 明朝" w:hint="eastAsia"/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</w:t>
            </w:r>
          </w:p>
          <w:p w14:paraId="4672C8BF" w14:textId="77777777" w:rsidR="00B02EBE" w:rsidRPr="009E41C4" w:rsidRDefault="00E51C03" w:rsidP="008930FB">
            <w:pPr>
              <w:pStyle w:val="a3"/>
              <w:spacing w:line="282" w:lineRule="exact"/>
              <w:ind w:firstLineChars="200" w:firstLine="36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02EBE" w:rsidRPr="009E41C4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02EBE" w:rsidRPr="009E41C4">
              <w:rPr>
                <w:rFonts w:ascii="ＭＳ 明朝" w:hAnsi="ＭＳ 明朝" w:hint="eastAsia"/>
              </w:rPr>
              <w:t>年</w:t>
            </w:r>
            <w:r w:rsidR="00B02EBE" w:rsidRPr="009E41C4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02EBE" w:rsidRPr="009E41C4">
              <w:rPr>
                <w:rFonts w:ascii="ＭＳ 明朝" w:hAnsi="ＭＳ 明朝" w:hint="eastAsia"/>
              </w:rPr>
              <w:t>月</w:t>
            </w:r>
            <w:r w:rsidR="00B02EBE" w:rsidRPr="009E41C4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02EBE" w:rsidRPr="009E41C4">
              <w:rPr>
                <w:rFonts w:ascii="ＭＳ 明朝" w:hAnsi="ＭＳ 明朝" w:hint="eastAsia"/>
              </w:rPr>
              <w:t>日</w:t>
            </w:r>
            <w:r w:rsidR="00B02EBE" w:rsidRPr="009E41C4">
              <w:rPr>
                <w:rFonts w:ascii="ＭＳ 明朝" w:hAnsi="ＭＳ 明朝" w:hint="eastAsia"/>
                <w:spacing w:val="0"/>
              </w:rPr>
              <w:t xml:space="preserve">  </w:t>
            </w:r>
            <w:r w:rsidR="00B02EBE" w:rsidRPr="009E41C4">
              <w:rPr>
                <w:rFonts w:ascii="ＭＳ 明朝" w:hAnsi="ＭＳ 明朝" w:hint="eastAsia"/>
              </w:rPr>
              <w:t>～</w:t>
            </w:r>
            <w:r w:rsidR="00B02EBE" w:rsidRPr="009E41C4">
              <w:rPr>
                <w:rFonts w:ascii="ＭＳ 明朝" w:hAnsi="ＭＳ 明朝" w:hint="eastAsia"/>
                <w:spacing w:val="0"/>
              </w:rPr>
              <w:t xml:space="preserve">  </w:t>
            </w:r>
            <w:r w:rsidR="00776D89">
              <w:rPr>
                <w:rFonts w:ascii="ＭＳ 明朝" w:hAnsi="ＭＳ 明朝" w:hint="eastAsia"/>
              </w:rPr>
              <w:t>令和</w:t>
            </w:r>
            <w:r w:rsidR="00B02EBE" w:rsidRPr="009E41C4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02EBE" w:rsidRPr="009E41C4">
              <w:rPr>
                <w:rFonts w:ascii="ＭＳ 明朝" w:hAnsi="ＭＳ 明朝" w:hint="eastAsia"/>
              </w:rPr>
              <w:t>年</w:t>
            </w:r>
            <w:r w:rsidR="00B02EBE" w:rsidRPr="009E41C4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02EBE" w:rsidRPr="009E41C4">
              <w:rPr>
                <w:rFonts w:ascii="ＭＳ 明朝" w:hAnsi="ＭＳ 明朝" w:hint="eastAsia"/>
              </w:rPr>
              <w:t>月</w:t>
            </w:r>
            <w:r w:rsidR="00B02EBE" w:rsidRPr="009E41C4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02EBE" w:rsidRPr="009E41C4">
              <w:rPr>
                <w:rFonts w:ascii="ＭＳ 明朝" w:hAnsi="ＭＳ 明朝" w:hint="eastAsia"/>
              </w:rPr>
              <w:t>日</w:t>
            </w:r>
            <w:r w:rsidR="00B02EBE" w:rsidRPr="009E41C4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02EBE" w:rsidRPr="009E41C4">
              <w:rPr>
                <w:rFonts w:ascii="ＭＳ 明朝" w:hAnsi="ＭＳ 明朝" w:hint="eastAsia"/>
              </w:rPr>
              <w:t>→</w:t>
            </w:r>
            <w:r w:rsidR="00B02EBE" w:rsidRPr="009E41C4">
              <w:rPr>
                <w:rFonts w:ascii="ＭＳ 明朝" w:hAnsi="ＭＳ 明朝" w:hint="eastAsia"/>
                <w:spacing w:val="0"/>
              </w:rPr>
              <w:t xml:space="preserve">  </w:t>
            </w:r>
            <w:r w:rsidR="00B02EBE" w:rsidRPr="009E41C4">
              <w:rPr>
                <w:rFonts w:ascii="ＭＳ 明朝" w:hAnsi="ＭＳ 明朝" w:hint="eastAsia"/>
              </w:rPr>
              <w:t>計</w:t>
            </w:r>
            <w:r w:rsidR="00B02EBE" w:rsidRPr="009E41C4">
              <w:rPr>
                <w:rFonts w:ascii="ＭＳ 明朝" w:hAnsi="ＭＳ 明朝" w:hint="eastAsia"/>
                <w:spacing w:val="0"/>
              </w:rPr>
              <w:t xml:space="preserve">      </w:t>
            </w:r>
            <w:r w:rsidR="00BC70F2" w:rsidRPr="009E41C4">
              <w:rPr>
                <w:rFonts w:ascii="ＭＳ 明朝" w:hAnsi="ＭＳ 明朝" w:hint="eastAsia"/>
              </w:rPr>
              <w:t>か</w:t>
            </w:r>
            <w:r w:rsidR="00B02EBE" w:rsidRPr="009E41C4">
              <w:rPr>
                <w:rFonts w:ascii="ＭＳ 明朝" w:hAnsi="ＭＳ 明朝" w:hint="eastAsia"/>
              </w:rPr>
              <w:t>月</w:t>
            </w:r>
          </w:p>
          <w:p w14:paraId="3C8C20C7" w14:textId="77777777" w:rsidR="00B11192" w:rsidRPr="009E41C4" w:rsidRDefault="00B02EBE" w:rsidP="00B11192">
            <w:pPr>
              <w:pStyle w:val="a3"/>
              <w:spacing w:line="282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 xml:space="preserve">　</w:t>
            </w:r>
          </w:p>
          <w:p w14:paraId="66D24084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1FA12" w14:textId="77777777" w:rsidR="00B02EBE" w:rsidRPr="009E41C4" w:rsidRDefault="00B02EBE">
            <w:pPr>
              <w:pStyle w:val="a3"/>
              <w:spacing w:line="282" w:lineRule="exact"/>
              <w:rPr>
                <w:spacing w:val="0"/>
              </w:rPr>
            </w:pPr>
          </w:p>
        </w:tc>
      </w:tr>
      <w:tr w:rsidR="00B02EBE" w:rsidRPr="009E41C4" w14:paraId="3451BF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9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4B8D5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83BE42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6E5FD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73E2BE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1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416FC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629D09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F33CA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637EE2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9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78111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0F6196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F8D5C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76EA12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07D69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497DF84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6918A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08B86D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0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A815D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A18774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64F99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4F660D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02860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F9BDD2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3FE0C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6BF630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0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53899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F90306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5D4EC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5258C9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07BDC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BC9118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72E51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04D4AC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0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9639D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5DF4956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D5722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6B010F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C2BB6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E25D6DB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08593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6CC860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0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002B9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56530DF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0C7A9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221314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75098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4BB6C1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ED44A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4B078E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0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384D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7CD4FE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3C0C8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7EE973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0AACA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AD4FF7E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A6535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63A442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0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A2585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37E4E97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9A038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248DC9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53360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410ABE4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EFE48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6ECA03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0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165B1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5730C3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66D40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1BD662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20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350C3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3E1F15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B4518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66772D80" w14:textId="77777777" w:rsidTr="007770C7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6CF45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3F0A" w14:textId="77777777" w:rsidR="00B02EBE" w:rsidRPr="009E41C4" w:rsidRDefault="00B02EBE" w:rsidP="007770C7">
            <w:pPr>
              <w:pStyle w:val="a3"/>
              <w:spacing w:before="100" w:beforeAutospacing="1" w:line="240" w:lineRule="auto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２．給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付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申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請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992" w:type="dxa"/>
            <w:gridSpan w:val="1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6714C94" w14:textId="77777777" w:rsidR="00B02EBE" w:rsidRPr="009E41C4" w:rsidRDefault="00B02EBE">
            <w:pPr>
              <w:pStyle w:val="a3"/>
              <w:spacing w:before="190" w:line="226" w:lineRule="exact"/>
              <w:rPr>
                <w:spacing w:val="0"/>
              </w:rPr>
            </w:pPr>
          </w:p>
          <w:p w14:paraId="7393C3D2" w14:textId="77777777" w:rsidR="00B02EBE" w:rsidRPr="009E41C4" w:rsidRDefault="00B02EBE" w:rsidP="00B869BB">
            <w:pPr>
              <w:pStyle w:val="a3"/>
              <w:spacing w:line="22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 w:rsidRPr="009E41C4">
              <w:rPr>
                <w:rFonts w:ascii="ＭＳ 明朝" w:hAnsi="ＭＳ 明朝" w:hint="eastAsia"/>
              </w:rPr>
              <w:t>万円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9E41C4">
              <w:rPr>
                <w:rFonts w:ascii="ＭＳ 明朝" w:hAnsi="ＭＳ 明朝" w:hint="eastAsia"/>
              </w:rPr>
              <w:t>（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C70F2" w:rsidRPr="009E41C4">
              <w:rPr>
                <w:rFonts w:ascii="ＭＳ 明朝" w:hAnsi="ＭＳ 明朝" w:hint="eastAsia"/>
              </w:rPr>
              <w:t>か</w:t>
            </w:r>
            <w:r w:rsidRPr="009E41C4">
              <w:rPr>
                <w:rFonts w:ascii="ＭＳ 明朝" w:hAnsi="ＭＳ 明朝" w:hint="eastAsia"/>
              </w:rPr>
              <w:t>月×</w:t>
            </w:r>
            <w:r w:rsidR="00B869BB" w:rsidRPr="009E41C4">
              <w:rPr>
                <w:rFonts w:ascii="ＭＳ 明朝" w:hAnsi="ＭＳ 明朝" w:hint="eastAsia"/>
              </w:rPr>
              <w:t>３</w:t>
            </w:r>
            <w:r w:rsidRPr="009E41C4">
              <w:rPr>
                <w:rFonts w:ascii="ＭＳ 明朝" w:hAnsi="ＭＳ 明朝" w:hint="eastAsia"/>
              </w:rPr>
              <w:t>万円）</w:t>
            </w: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C4B73" w14:textId="77777777" w:rsidR="00B02EBE" w:rsidRPr="009E41C4" w:rsidRDefault="00B02EBE">
            <w:pPr>
              <w:pStyle w:val="a3"/>
              <w:spacing w:line="226" w:lineRule="exact"/>
              <w:rPr>
                <w:spacing w:val="0"/>
              </w:rPr>
            </w:pPr>
          </w:p>
        </w:tc>
      </w:tr>
      <w:tr w:rsidR="00B02EBE" w:rsidRPr="009E41C4" w14:paraId="5CD8E6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4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98695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F4CB801" w14:textId="77777777" w:rsidR="00B02EBE" w:rsidRPr="009E41C4" w:rsidRDefault="00B02EBE">
            <w:pPr>
              <w:pStyle w:val="a3"/>
              <w:spacing w:before="134" w:line="226" w:lineRule="exact"/>
              <w:rPr>
                <w:spacing w:val="0"/>
              </w:rPr>
            </w:pPr>
          </w:p>
        </w:tc>
        <w:tc>
          <w:tcPr>
            <w:tcW w:w="6992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D3BC8D7" w14:textId="77777777" w:rsidR="00B02EBE" w:rsidRPr="009E41C4" w:rsidRDefault="00B02EBE">
            <w:pPr>
              <w:pStyle w:val="a3"/>
              <w:spacing w:before="134" w:line="226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4CF12" w14:textId="77777777" w:rsidR="00B02EBE" w:rsidRPr="009E41C4" w:rsidRDefault="00B02EBE">
            <w:pPr>
              <w:pStyle w:val="a3"/>
              <w:spacing w:before="134" w:line="226" w:lineRule="exact"/>
              <w:rPr>
                <w:spacing w:val="0"/>
              </w:rPr>
            </w:pPr>
          </w:p>
        </w:tc>
      </w:tr>
      <w:tr w:rsidR="00B02EBE" w:rsidRPr="009E41C4" w14:paraId="390A96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3BAFF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299045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92" w:type="dxa"/>
            <w:gridSpan w:val="1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F90736B" w14:textId="77777777" w:rsidR="00B02EBE" w:rsidRPr="009E41C4" w:rsidRDefault="00B02EBE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8AD3B" w14:textId="77777777" w:rsidR="00B02EBE" w:rsidRPr="009E41C4" w:rsidRDefault="00B02EBE">
            <w:pPr>
              <w:pStyle w:val="a3"/>
              <w:spacing w:line="226" w:lineRule="exact"/>
              <w:rPr>
                <w:spacing w:val="0"/>
              </w:rPr>
            </w:pPr>
          </w:p>
        </w:tc>
      </w:tr>
      <w:tr w:rsidR="00B02EBE" w:rsidRPr="009E41C4" w14:paraId="1D9282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49BA2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1375AF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92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96A0A1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D0340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483BAA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2D681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3BE0CA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３．受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</w:t>
            </w:r>
            <w:r w:rsidRPr="009E41C4">
              <w:rPr>
                <w:rFonts w:ascii="ＭＳ 明朝" w:hAnsi="ＭＳ 明朝" w:hint="eastAsia"/>
              </w:rPr>
              <w:t>給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</w:t>
            </w:r>
            <w:r w:rsidRPr="009E41C4">
              <w:rPr>
                <w:rFonts w:ascii="ＭＳ 明朝" w:hAnsi="ＭＳ 明朝" w:hint="eastAsia"/>
              </w:rPr>
              <w:t>口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</w:t>
            </w:r>
            <w:r w:rsidRPr="009E41C4">
              <w:rPr>
                <w:rFonts w:ascii="ＭＳ 明朝" w:hAnsi="ＭＳ 明朝" w:hint="eastAsia"/>
              </w:rPr>
              <w:t>座</w:t>
            </w:r>
          </w:p>
        </w:tc>
        <w:tc>
          <w:tcPr>
            <w:tcW w:w="6992" w:type="dxa"/>
            <w:gridSpan w:val="1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82B7BA1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（注）口座名等を記入し該当欄に○をつけてください。</w:t>
            </w: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28596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</w:tr>
      <w:tr w:rsidR="00B02EBE" w:rsidRPr="009E41C4" w14:paraId="5029BD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735FB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97EB985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00D45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</w:tr>
      <w:tr w:rsidR="00B02EBE" w:rsidRPr="009E41C4" w14:paraId="0CA5DF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98783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B09CC2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A952C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 w:rsidRPr="009E41C4">
              <w:rPr>
                <w:rFonts w:ascii="ＭＳ 明朝" w:hAnsi="ＭＳ 明朝" w:hint="eastAsia"/>
              </w:rPr>
              <w:t>銀　　行</w:t>
            </w:r>
          </w:p>
          <w:p w14:paraId="0CB97288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 w:rsidRPr="009E41C4">
              <w:rPr>
                <w:rFonts w:ascii="ＭＳ 明朝" w:hAnsi="ＭＳ 明朝" w:hint="eastAsia"/>
              </w:rPr>
              <w:t>信用金庫</w:t>
            </w:r>
          </w:p>
          <w:p w14:paraId="416B9210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 w:rsidRPr="009E41C4">
              <w:rPr>
                <w:rFonts w:ascii="ＭＳ 明朝" w:hAnsi="ＭＳ 明朝" w:hint="eastAsia"/>
              </w:rPr>
              <w:t>信用組合</w:t>
            </w:r>
          </w:p>
          <w:p w14:paraId="56CF54AA" w14:textId="77777777" w:rsidR="00B02EBE" w:rsidRDefault="00B02EBE">
            <w:pPr>
              <w:pStyle w:val="a3"/>
              <w:spacing w:line="186" w:lineRule="exact"/>
              <w:rPr>
                <w:rFonts w:ascii="ＭＳ 明朝" w:hAnsi="ＭＳ 明朝" w:hint="eastAsia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 w:rsidRPr="009E41C4">
              <w:rPr>
                <w:rFonts w:ascii="ＭＳ 明朝" w:hAnsi="ＭＳ 明朝" w:hint="eastAsia"/>
              </w:rPr>
              <w:t>Ｊ　　Ａ</w:t>
            </w:r>
          </w:p>
          <w:p w14:paraId="6AEFEA54" w14:textId="77777777" w:rsidR="00B11192" w:rsidRPr="009E41C4" w:rsidRDefault="00B11192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Ｊ　　Ｆ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FD79ED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20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B31AB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         </w:t>
            </w:r>
            <w:r w:rsidRPr="009E41C4">
              <w:rPr>
                <w:rFonts w:ascii="ＭＳ 明朝" w:hAnsi="ＭＳ 明朝" w:hint="eastAsia"/>
              </w:rPr>
              <w:t>支　店</w:t>
            </w:r>
          </w:p>
          <w:p w14:paraId="64ED4C47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         </w:t>
            </w:r>
            <w:r w:rsidRPr="009E41C4">
              <w:rPr>
                <w:rFonts w:ascii="ＭＳ 明朝" w:hAnsi="ＭＳ 明朝" w:hint="eastAsia"/>
              </w:rPr>
              <w:t>支　所</w:t>
            </w:r>
          </w:p>
          <w:p w14:paraId="7E9433DA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            </w:t>
            </w:r>
            <w:r w:rsidRPr="009E41C4">
              <w:rPr>
                <w:rFonts w:ascii="ＭＳ 明朝" w:hAnsi="ＭＳ 明朝" w:hint="eastAsia"/>
              </w:rPr>
              <w:t>出張所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6964043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0CCE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普　通</w:t>
            </w:r>
          </w:p>
          <w:p w14:paraId="3DF3F2BC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当　座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2B3DD1A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6213C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</w:tr>
      <w:tr w:rsidR="00B02EBE" w:rsidRPr="009E41C4" w14:paraId="26C486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DB0C8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523C08C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E972B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A1A446E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1ACF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0D151F0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13CC2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</w:p>
        </w:tc>
      </w:tr>
      <w:tr w:rsidR="00B02EBE" w:rsidRPr="009E41C4" w14:paraId="17AC6C44" w14:textId="77777777" w:rsidTr="00B11192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5633A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9C964A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7623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471413" w14:textId="77777777" w:rsidR="00B02EBE" w:rsidRDefault="00B02EBE">
            <w:pPr>
              <w:pStyle w:val="a3"/>
              <w:spacing w:line="186" w:lineRule="exact"/>
              <w:rPr>
                <w:rFonts w:hint="eastAsia"/>
                <w:spacing w:val="0"/>
              </w:rPr>
            </w:pPr>
          </w:p>
          <w:p w14:paraId="36DA044E" w14:textId="77777777" w:rsidR="00B11192" w:rsidRPr="009E41C4" w:rsidRDefault="00B11192">
            <w:pPr>
              <w:pStyle w:val="a3"/>
              <w:spacing w:line="186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3F149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</w:p>
        </w:tc>
      </w:tr>
      <w:tr w:rsidR="00B02EBE" w:rsidRPr="009E41C4" w14:paraId="3DF85C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23203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05779A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A38F8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</w:p>
        </w:tc>
      </w:tr>
      <w:tr w:rsidR="00B02EBE" w:rsidRPr="009E41C4" w14:paraId="6A27F3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B5012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0BBB52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E3180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  <w:p w14:paraId="4B5DC6E1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67A3753C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04D5744A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0BDAE72B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67E31D82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0EEFE99C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24E1AFEF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1272863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451928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067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69351CD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5EBE7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</w:tr>
      <w:tr w:rsidR="00B02EBE" w:rsidRPr="009E41C4" w14:paraId="3895A8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AF115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EF7384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454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58EB181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E3C666D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E321ECB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3D41841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AB34C87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B8BCBDA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87137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C311B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4C8C0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D8655FA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D24B2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</w:tr>
      <w:tr w:rsidR="00B02EBE" w:rsidRPr="009E41C4" w14:paraId="3E108B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BC07B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gridSpan w:val="1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0C408D3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  <w:r w:rsidRPr="009E41C4">
              <w:rPr>
                <w:rFonts w:cs="Century"/>
                <w:spacing w:val="-4"/>
              </w:rPr>
              <w:t xml:space="preserve"> </w:t>
            </w:r>
            <w:r w:rsidRPr="009E41C4">
              <w:rPr>
                <w:rFonts w:ascii="ＭＳ 明朝" w:hAnsi="ＭＳ 明朝" w:hint="eastAsia"/>
                <w:spacing w:val="0"/>
              </w:rPr>
              <w:t>※誤字、記入もれがあるときちんと給付ができません。</w:t>
            </w:r>
          </w:p>
        </w:tc>
        <w:tc>
          <w:tcPr>
            <w:tcW w:w="36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4DD6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D1DD3A5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D5706" w14:textId="77777777" w:rsidR="00B02EBE" w:rsidRPr="009E41C4" w:rsidRDefault="00B02EBE">
            <w:pPr>
              <w:pStyle w:val="a3"/>
              <w:spacing w:before="94" w:line="186" w:lineRule="exact"/>
              <w:rPr>
                <w:spacing w:val="0"/>
              </w:rPr>
            </w:pPr>
          </w:p>
        </w:tc>
      </w:tr>
      <w:tr w:rsidR="00B02EBE" w:rsidRPr="009E41C4" w14:paraId="413817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74CC3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gridSpan w:val="1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7D89DD2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C2B57FB" w14:textId="77777777" w:rsidR="00B02EBE" w:rsidRPr="009E41C4" w:rsidRDefault="00B02EBE">
            <w:pPr>
              <w:pStyle w:val="a3"/>
              <w:spacing w:line="94" w:lineRule="exact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B1818" w14:textId="77777777" w:rsidR="00B02EBE" w:rsidRPr="009E41C4" w:rsidRDefault="00B02EBE">
            <w:pPr>
              <w:pStyle w:val="a3"/>
              <w:spacing w:line="94" w:lineRule="exact"/>
              <w:rPr>
                <w:spacing w:val="0"/>
              </w:rPr>
            </w:pPr>
          </w:p>
        </w:tc>
      </w:tr>
      <w:tr w:rsidR="00B02EBE" w:rsidRPr="009E41C4" w14:paraId="58D737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5A2BB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7A0A624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  <w:r w:rsidRPr="009E41C4">
              <w:rPr>
                <w:rFonts w:cs="Century"/>
                <w:spacing w:val="0"/>
              </w:rPr>
              <w:t xml:space="preserve"> </w:t>
            </w:r>
            <w:r w:rsidRPr="009E41C4">
              <w:rPr>
                <w:rFonts w:ascii="ＭＳ 明朝" w:hAnsi="ＭＳ 明朝" w:hint="eastAsia"/>
              </w:rPr>
              <w:t xml:space="preserve">　再度ご確認のうえ、ご提出ください。（フリガナも必ず記入してください）</w:t>
            </w: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2947B" w14:textId="77777777" w:rsidR="00B02EBE" w:rsidRPr="009E41C4" w:rsidRDefault="00B02EBE">
            <w:pPr>
              <w:pStyle w:val="a3"/>
              <w:spacing w:line="186" w:lineRule="exact"/>
              <w:rPr>
                <w:spacing w:val="0"/>
              </w:rPr>
            </w:pPr>
          </w:p>
        </w:tc>
      </w:tr>
      <w:tr w:rsidR="00B02EBE" w:rsidRPr="009E41C4" w14:paraId="1963B4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B776B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871188B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749B7" w14:textId="77777777" w:rsidR="00B02EBE" w:rsidRPr="009E41C4" w:rsidRDefault="00B02E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2EBE" w:rsidRPr="009E41C4" w14:paraId="51F9045D" w14:textId="77777777" w:rsidTr="00B1119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2109622B" w14:textId="77777777" w:rsidR="00B02EBE" w:rsidRPr="009E41C4" w:rsidRDefault="00B02EBE">
            <w:pPr>
              <w:pStyle w:val="a3"/>
              <w:spacing w:line="93" w:lineRule="exact"/>
              <w:rPr>
                <w:spacing w:val="0"/>
              </w:rPr>
            </w:pPr>
          </w:p>
        </w:tc>
        <w:tc>
          <w:tcPr>
            <w:tcW w:w="9016" w:type="dxa"/>
            <w:gridSpan w:val="1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7BDD4" w14:textId="77777777" w:rsidR="00B02EBE" w:rsidRPr="009E41C4" w:rsidRDefault="00B02EBE">
            <w:pPr>
              <w:pStyle w:val="a3"/>
              <w:spacing w:line="93" w:lineRule="exact"/>
              <w:rPr>
                <w:spacing w:val="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440A15F4" w14:textId="77777777" w:rsidR="00B02EBE" w:rsidRPr="009E41C4" w:rsidRDefault="00B02EBE">
            <w:pPr>
              <w:pStyle w:val="a3"/>
              <w:spacing w:line="93" w:lineRule="exact"/>
              <w:rPr>
                <w:spacing w:val="0"/>
              </w:rPr>
            </w:pPr>
          </w:p>
        </w:tc>
      </w:tr>
    </w:tbl>
    <w:p w14:paraId="59293947" w14:textId="77777777" w:rsidR="00B02EBE" w:rsidRPr="009E41C4" w:rsidRDefault="00B02EBE">
      <w:pPr>
        <w:pStyle w:val="a3"/>
        <w:rPr>
          <w:spacing w:val="0"/>
        </w:rPr>
      </w:pPr>
    </w:p>
    <w:sectPr w:rsidR="00B02EBE" w:rsidRPr="009E41C4" w:rsidSect="00B11192">
      <w:pgSz w:w="11906" w:h="16838"/>
      <w:pgMar w:top="1134" w:right="1325" w:bottom="993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1D94" w14:textId="77777777" w:rsidR="00263C16" w:rsidRDefault="00263C16" w:rsidP="00C607D8">
      <w:r>
        <w:separator/>
      </w:r>
    </w:p>
  </w:endnote>
  <w:endnote w:type="continuationSeparator" w:id="0">
    <w:p w14:paraId="25E20F5D" w14:textId="77777777" w:rsidR="00263C16" w:rsidRDefault="00263C16" w:rsidP="00C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183B" w14:textId="77777777" w:rsidR="00263C16" w:rsidRDefault="00263C16" w:rsidP="00C607D8">
      <w:r>
        <w:separator/>
      </w:r>
    </w:p>
  </w:footnote>
  <w:footnote w:type="continuationSeparator" w:id="0">
    <w:p w14:paraId="6D36AF12" w14:textId="77777777" w:rsidR="00263C16" w:rsidRDefault="00263C16" w:rsidP="00C6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BE"/>
    <w:rsid w:val="00015332"/>
    <w:rsid w:val="00024019"/>
    <w:rsid w:val="00034679"/>
    <w:rsid w:val="000E298B"/>
    <w:rsid w:val="00171B14"/>
    <w:rsid w:val="00174E3B"/>
    <w:rsid w:val="00263C16"/>
    <w:rsid w:val="0027387B"/>
    <w:rsid w:val="002D7AA3"/>
    <w:rsid w:val="00322122"/>
    <w:rsid w:val="00435FE7"/>
    <w:rsid w:val="004420C0"/>
    <w:rsid w:val="004A5BCF"/>
    <w:rsid w:val="004A7FE8"/>
    <w:rsid w:val="004C1D08"/>
    <w:rsid w:val="00526EC0"/>
    <w:rsid w:val="00536F78"/>
    <w:rsid w:val="0057331A"/>
    <w:rsid w:val="00694915"/>
    <w:rsid w:val="006D3EE5"/>
    <w:rsid w:val="006E2C5B"/>
    <w:rsid w:val="007051FD"/>
    <w:rsid w:val="00776D89"/>
    <w:rsid w:val="007770C7"/>
    <w:rsid w:val="00876813"/>
    <w:rsid w:val="00881415"/>
    <w:rsid w:val="008930FB"/>
    <w:rsid w:val="008C680A"/>
    <w:rsid w:val="00905470"/>
    <w:rsid w:val="009464B8"/>
    <w:rsid w:val="00970B36"/>
    <w:rsid w:val="009D4340"/>
    <w:rsid w:val="009E41C4"/>
    <w:rsid w:val="00AC5D60"/>
    <w:rsid w:val="00B02EBE"/>
    <w:rsid w:val="00B11192"/>
    <w:rsid w:val="00B869BB"/>
    <w:rsid w:val="00BC70F2"/>
    <w:rsid w:val="00BD068A"/>
    <w:rsid w:val="00C54919"/>
    <w:rsid w:val="00C607D8"/>
    <w:rsid w:val="00CF4490"/>
    <w:rsid w:val="00D00A78"/>
    <w:rsid w:val="00D7526C"/>
    <w:rsid w:val="00D83467"/>
    <w:rsid w:val="00DB0B47"/>
    <w:rsid w:val="00DE36AD"/>
    <w:rsid w:val="00E302CC"/>
    <w:rsid w:val="00E40D40"/>
    <w:rsid w:val="00E51C03"/>
    <w:rsid w:val="00F72843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1AAB318"/>
  <w15:chartTrackingRefBased/>
  <w15:docId w15:val="{045AD806-9DFB-4B6F-A664-091745D4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60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7D8"/>
  </w:style>
  <w:style w:type="paragraph" w:styleId="a6">
    <w:name w:val="footer"/>
    <w:basedOn w:val="a"/>
    <w:link w:val="a7"/>
    <w:uiPriority w:val="99"/>
    <w:unhideWhenUsed/>
    <w:rsid w:val="00C60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7D8"/>
  </w:style>
  <w:style w:type="paragraph" w:styleId="a8">
    <w:name w:val="Balloon Text"/>
    <w:basedOn w:val="a"/>
    <w:link w:val="a9"/>
    <w:uiPriority w:val="99"/>
    <w:semiHidden/>
    <w:unhideWhenUsed/>
    <w:rsid w:val="004A5B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5B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cp:lastModifiedBy>板倉 優</cp:lastModifiedBy>
  <cp:revision>2</cp:revision>
  <cp:lastPrinted>2020-03-03T05:54:00Z</cp:lastPrinted>
  <dcterms:created xsi:type="dcterms:W3CDTF">2022-03-24T09:42:00Z</dcterms:created>
  <dcterms:modified xsi:type="dcterms:W3CDTF">2022-03-24T09:42:00Z</dcterms:modified>
</cp:coreProperties>
</file>