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C3F2" w14:textId="747B9EC2" w:rsidR="00E51261" w:rsidRPr="00F66406" w:rsidRDefault="005215D5">
      <w:pPr>
        <w:pStyle w:val="a3"/>
        <w:rPr>
          <w:color w:val="000000" w:themeColor="text1"/>
          <w:spacing w:val="0"/>
        </w:rPr>
      </w:pPr>
      <w:r w:rsidRPr="00F66406">
        <w:rPr>
          <w:rFonts w:ascii="ＭＳ 明朝" w:hAnsi="ＭＳ 明朝" w:hint="eastAsia"/>
          <w:color w:val="000000" w:themeColor="text1"/>
        </w:rPr>
        <w:t>（UIターン</w:t>
      </w:r>
      <w:r w:rsidR="00E51261" w:rsidRPr="00F66406">
        <w:rPr>
          <w:rFonts w:ascii="ＭＳ 明朝" w:hAnsi="ＭＳ 明朝" w:hint="eastAsia"/>
          <w:color w:val="000000" w:themeColor="text1"/>
        </w:rPr>
        <w:t xml:space="preserve">産業体験助成事業）　　　　　　　　　　　　　　　　　　　　　　　</w:t>
      </w:r>
      <w:r w:rsidR="00AC630F" w:rsidRPr="00F66406">
        <w:rPr>
          <w:rFonts w:ascii="ＭＳ 明朝" w:hAnsi="ＭＳ 明朝" w:hint="eastAsia"/>
          <w:color w:val="000000" w:themeColor="text1"/>
        </w:rPr>
        <w:t xml:space="preserve">　　　</w:t>
      </w:r>
      <w:r w:rsidR="00E51261" w:rsidRPr="00F66406">
        <w:rPr>
          <w:rFonts w:ascii="ＭＳ 明朝" w:hAnsi="ＭＳ 明朝" w:hint="eastAsia"/>
          <w:color w:val="000000" w:themeColor="text1"/>
        </w:rPr>
        <w:t xml:space="preserve">　　　　</w:t>
      </w:r>
      <w:r w:rsidR="0045058E" w:rsidRPr="00F66406">
        <w:rPr>
          <w:rFonts w:ascii="ＭＳ 明朝" w:hAnsi="ＭＳ 明朝" w:hint="eastAsia"/>
          <w:color w:val="000000" w:themeColor="text1"/>
        </w:rPr>
        <w:t xml:space="preserve">　　</w:t>
      </w:r>
      <w:r w:rsidR="00E51261" w:rsidRPr="00F66406">
        <w:rPr>
          <w:rFonts w:ascii="ＭＳ 明朝" w:hAnsi="ＭＳ 明朝" w:hint="eastAsia"/>
          <w:color w:val="000000" w:themeColor="text1"/>
        </w:rPr>
        <w:t xml:space="preserve">　　　</w:t>
      </w:r>
      <w:r w:rsidR="00BC2BC3" w:rsidRPr="00F66406">
        <w:rPr>
          <w:rFonts w:ascii="ＭＳ 明朝" w:hAnsi="ＭＳ 明朝" w:hint="eastAsia"/>
          <w:color w:val="000000" w:themeColor="text1"/>
        </w:rPr>
        <w:t xml:space="preserve">　</w:t>
      </w:r>
      <w:r w:rsidR="00E51261" w:rsidRPr="00F66406">
        <w:rPr>
          <w:rFonts w:ascii="ＭＳ 明朝" w:hAnsi="ＭＳ 明朝" w:hint="eastAsia"/>
          <w:color w:val="000000" w:themeColor="text1"/>
        </w:rPr>
        <w:t>様式第</w:t>
      </w:r>
      <w:r w:rsidR="0045058E" w:rsidRPr="00F66406">
        <w:rPr>
          <w:rFonts w:ascii="ＭＳ 明朝" w:hAnsi="ＭＳ 明朝" w:hint="eastAsia"/>
          <w:color w:val="000000" w:themeColor="text1"/>
        </w:rPr>
        <w:t>７</w:t>
      </w:r>
      <w:r w:rsidR="00E51261" w:rsidRPr="00F66406">
        <w:rPr>
          <w:rFonts w:ascii="ＭＳ 明朝" w:hAnsi="ＭＳ 明朝" w:hint="eastAsia"/>
          <w:color w:val="000000" w:themeColor="text1"/>
        </w:rPr>
        <w:t>号</w:t>
      </w:r>
    </w:p>
    <w:p w14:paraId="43270F0E" w14:textId="77777777" w:rsidR="00E51261" w:rsidRPr="00F66406" w:rsidRDefault="00E51261">
      <w:pPr>
        <w:pStyle w:val="a3"/>
        <w:rPr>
          <w:color w:val="000000" w:themeColor="text1"/>
          <w:spacing w:val="0"/>
        </w:rPr>
      </w:pPr>
    </w:p>
    <w:p w14:paraId="4C79548B" w14:textId="77777777" w:rsidR="00E51261" w:rsidRPr="00F66406" w:rsidRDefault="007B5ED8">
      <w:pPr>
        <w:pStyle w:val="a3"/>
        <w:jc w:val="right"/>
        <w:rPr>
          <w:color w:val="000000" w:themeColor="text1"/>
          <w:spacing w:val="0"/>
        </w:rPr>
      </w:pPr>
      <w:r w:rsidRPr="00F66406">
        <w:rPr>
          <w:rFonts w:ascii="ＭＳ 明朝" w:hAnsi="ＭＳ 明朝" w:hint="eastAsia"/>
          <w:color w:val="000000" w:themeColor="text1"/>
        </w:rPr>
        <w:t>令和</w:t>
      </w:r>
      <w:r w:rsidR="00E51261" w:rsidRPr="00F66406">
        <w:rPr>
          <w:rFonts w:ascii="ＭＳ 明朝" w:hAnsi="ＭＳ 明朝" w:hint="eastAsia"/>
          <w:color w:val="000000" w:themeColor="text1"/>
        </w:rPr>
        <w:t xml:space="preserve">　　　年　　　月　　　日</w:t>
      </w:r>
    </w:p>
    <w:p w14:paraId="65AD24C5" w14:textId="77777777" w:rsidR="00E51261" w:rsidRPr="00F66406" w:rsidRDefault="00E51261">
      <w:pPr>
        <w:pStyle w:val="a3"/>
        <w:rPr>
          <w:color w:val="000000" w:themeColor="text1"/>
          <w:spacing w:val="0"/>
        </w:rPr>
      </w:pPr>
    </w:p>
    <w:p w14:paraId="3E689653" w14:textId="77777777" w:rsidR="00E51261" w:rsidRPr="00F66406" w:rsidRDefault="00E51261">
      <w:pPr>
        <w:pStyle w:val="a3"/>
        <w:rPr>
          <w:color w:val="000000" w:themeColor="text1"/>
          <w:spacing w:val="0"/>
        </w:rPr>
      </w:pPr>
      <w:r w:rsidRPr="00F66406">
        <w:rPr>
          <w:rFonts w:ascii="ＭＳ 明朝" w:hAnsi="ＭＳ 明朝" w:hint="eastAsia"/>
          <w:color w:val="000000" w:themeColor="text1"/>
        </w:rPr>
        <w:t>(</w:t>
      </w:r>
      <w:r w:rsidR="00496602" w:rsidRPr="00F66406">
        <w:rPr>
          <w:rFonts w:ascii="ＭＳ 明朝" w:hAnsi="ＭＳ 明朝" w:hint="eastAsia"/>
          <w:color w:val="000000" w:themeColor="text1"/>
        </w:rPr>
        <w:t>公</w:t>
      </w:r>
      <w:r w:rsidRPr="00F66406">
        <w:rPr>
          <w:rFonts w:ascii="ＭＳ 明朝" w:hAnsi="ＭＳ 明朝" w:hint="eastAsia"/>
          <w:color w:val="000000" w:themeColor="text1"/>
        </w:rPr>
        <w:t>財)ふるさと島根定住財団</w:t>
      </w:r>
    </w:p>
    <w:p w14:paraId="4D5BB230" w14:textId="77777777" w:rsidR="00E51261" w:rsidRPr="00F66406" w:rsidRDefault="00E51261">
      <w:pPr>
        <w:pStyle w:val="a3"/>
        <w:rPr>
          <w:color w:val="000000" w:themeColor="text1"/>
          <w:spacing w:val="0"/>
        </w:rPr>
      </w:pPr>
      <w:r w:rsidRPr="00F66406">
        <w:rPr>
          <w:rFonts w:ascii="ＭＳ 明朝" w:hAnsi="ＭＳ 明朝" w:hint="eastAsia"/>
          <w:color w:val="000000" w:themeColor="text1"/>
        </w:rPr>
        <w:t xml:space="preserve">　理事長　</w:t>
      </w:r>
      <w:r w:rsidR="002A78F0" w:rsidRPr="00F66406">
        <w:rPr>
          <w:rFonts w:ascii="ＭＳ 明朝" w:hAnsi="ＭＳ 明朝" w:hint="eastAsia"/>
          <w:color w:val="000000" w:themeColor="text1"/>
        </w:rPr>
        <w:t xml:space="preserve">　穐葉　寛佳</w:t>
      </w:r>
      <w:r w:rsidRPr="00F66406">
        <w:rPr>
          <w:rFonts w:ascii="ＭＳ 明朝" w:hAnsi="ＭＳ 明朝" w:hint="eastAsia"/>
          <w:color w:val="000000" w:themeColor="text1"/>
        </w:rPr>
        <w:t xml:space="preserve">　様</w:t>
      </w:r>
    </w:p>
    <w:p w14:paraId="51CFB294" w14:textId="77777777" w:rsidR="00E51261" w:rsidRPr="00F66406" w:rsidRDefault="00E51261">
      <w:pPr>
        <w:pStyle w:val="a3"/>
        <w:rPr>
          <w:color w:val="000000" w:themeColor="text1"/>
          <w:spacing w:val="0"/>
        </w:rPr>
      </w:pPr>
    </w:p>
    <w:p w14:paraId="2802BB1F" w14:textId="77777777" w:rsidR="00E51261" w:rsidRPr="00F66406" w:rsidRDefault="00E51261">
      <w:pPr>
        <w:pStyle w:val="a3"/>
        <w:rPr>
          <w:color w:val="000000" w:themeColor="text1"/>
          <w:spacing w:val="0"/>
        </w:rPr>
      </w:pPr>
      <w:r w:rsidRPr="00F66406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  <w:r w:rsidR="002E56FB" w:rsidRPr="00F66406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F66406">
        <w:rPr>
          <w:rFonts w:ascii="ＭＳ 明朝" w:hAnsi="ＭＳ 明朝" w:hint="eastAsia"/>
          <w:color w:val="000000" w:themeColor="text1"/>
        </w:rPr>
        <w:t>＜</w:t>
      </w:r>
      <w:r w:rsidR="00EE4B84" w:rsidRPr="00F66406">
        <w:rPr>
          <w:rFonts w:ascii="ＭＳ 明朝" w:hAnsi="ＭＳ 明朝" w:hint="eastAsia"/>
          <w:color w:val="000000" w:themeColor="text1"/>
        </w:rPr>
        <w:t>申請者</w:t>
      </w:r>
      <w:r w:rsidRPr="00F66406">
        <w:rPr>
          <w:rFonts w:ascii="ＭＳ 明朝" w:hAnsi="ＭＳ 明朝" w:hint="eastAsia"/>
          <w:color w:val="000000" w:themeColor="text1"/>
        </w:rPr>
        <w:t>＞　住　　所：</w:t>
      </w:r>
    </w:p>
    <w:p w14:paraId="0BD1688F" w14:textId="77777777" w:rsidR="00E51261" w:rsidRPr="00F66406" w:rsidRDefault="00E51261">
      <w:pPr>
        <w:pStyle w:val="a3"/>
        <w:rPr>
          <w:color w:val="000000" w:themeColor="text1"/>
          <w:spacing w:val="0"/>
        </w:rPr>
      </w:pPr>
    </w:p>
    <w:p w14:paraId="76A876D9" w14:textId="157F1E88" w:rsidR="00D50C0C" w:rsidRPr="00F66406" w:rsidRDefault="00E51261">
      <w:pPr>
        <w:pStyle w:val="a3"/>
        <w:rPr>
          <w:rFonts w:ascii="ＭＳ 明朝" w:hAnsi="ＭＳ 明朝"/>
          <w:color w:val="000000" w:themeColor="text1"/>
        </w:rPr>
      </w:pPr>
      <w:r w:rsidRPr="00F6640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</w:t>
      </w:r>
      <w:r w:rsidR="00CD4D5D" w:rsidRPr="00F66406">
        <w:rPr>
          <w:rFonts w:ascii="ＭＳ 明朝" w:hAnsi="ＭＳ 明朝" w:hint="eastAsia"/>
          <w:color w:val="000000" w:themeColor="text1"/>
        </w:rPr>
        <w:t xml:space="preserve">　　　　　　</w:t>
      </w:r>
      <w:r w:rsidRPr="00F66406">
        <w:rPr>
          <w:rFonts w:ascii="ＭＳ 明朝" w:hAnsi="ＭＳ 明朝" w:hint="eastAsia"/>
          <w:color w:val="000000" w:themeColor="text1"/>
        </w:rPr>
        <w:t xml:space="preserve">氏　　名：　　　　　　　　　　　　　　　　　</w:t>
      </w:r>
    </w:p>
    <w:p w14:paraId="02989562" w14:textId="77777777" w:rsidR="00CD5C5E" w:rsidRPr="00F66406" w:rsidRDefault="00CD5C5E">
      <w:pPr>
        <w:pStyle w:val="a3"/>
        <w:rPr>
          <w:color w:val="000000" w:themeColor="text1"/>
          <w:spacing w:val="0"/>
        </w:rPr>
      </w:pPr>
    </w:p>
    <w:p w14:paraId="724D8A64" w14:textId="1421BF58" w:rsidR="00412EBD" w:rsidRPr="00F66406" w:rsidRDefault="005215D5">
      <w:pPr>
        <w:pStyle w:val="a3"/>
        <w:jc w:val="center"/>
        <w:rPr>
          <w:b/>
          <w:color w:val="000000" w:themeColor="text1"/>
          <w:spacing w:val="0"/>
        </w:rPr>
      </w:pPr>
      <w:r w:rsidRPr="00F66406">
        <w:rPr>
          <w:rFonts w:ascii="ＭＳ 明朝" w:hAnsi="ＭＳ 明朝" w:hint="eastAsia"/>
          <w:b/>
          <w:color w:val="000000" w:themeColor="text1"/>
          <w:sz w:val="28"/>
          <w:szCs w:val="28"/>
        </w:rPr>
        <w:t>UIターンしまね</w:t>
      </w:r>
      <w:r w:rsidR="00E51261" w:rsidRPr="00F66406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産業体験助成事業　</w:t>
      </w:r>
      <w:r w:rsidRPr="00F66406">
        <w:rPr>
          <w:rFonts w:ascii="ＭＳ 明朝" w:hAnsi="ＭＳ 明朝" w:hint="eastAsia"/>
          <w:b/>
          <w:color w:val="000000" w:themeColor="text1"/>
          <w:sz w:val="28"/>
          <w:szCs w:val="28"/>
        </w:rPr>
        <w:t>変更</w:t>
      </w:r>
      <w:r w:rsidR="0045058E" w:rsidRPr="00F66406">
        <w:rPr>
          <w:rFonts w:ascii="ＭＳ 明朝" w:hAnsi="ＭＳ 明朝" w:hint="eastAsia"/>
          <w:b/>
          <w:color w:val="000000" w:themeColor="text1"/>
          <w:sz w:val="28"/>
          <w:szCs w:val="28"/>
        </w:rPr>
        <w:t>申請</w:t>
      </w:r>
      <w:r w:rsidR="00E51261" w:rsidRPr="00F66406">
        <w:rPr>
          <w:rFonts w:ascii="ＭＳ 明朝" w:hAnsi="ＭＳ 明朝" w:hint="eastAsia"/>
          <w:b/>
          <w:color w:val="000000" w:themeColor="text1"/>
          <w:sz w:val="28"/>
          <w:szCs w:val="28"/>
        </w:rPr>
        <w:t>書</w:t>
      </w:r>
      <w:r w:rsidR="00412EBD" w:rsidRPr="00F66406">
        <w:rPr>
          <w:rFonts w:ascii="ＭＳ 明朝" w:hAnsi="ＭＳ 明朝" w:hint="eastAsia"/>
          <w:b/>
          <w:color w:val="000000" w:themeColor="text1"/>
          <w:sz w:val="28"/>
          <w:szCs w:val="28"/>
        </w:rPr>
        <w:t>(届け）</w:t>
      </w:r>
    </w:p>
    <w:p w14:paraId="5F60467D" w14:textId="09A107F1" w:rsidR="00E51261" w:rsidRPr="00F66406" w:rsidRDefault="00E51261">
      <w:pPr>
        <w:pStyle w:val="a3"/>
        <w:rPr>
          <w:color w:val="000000" w:themeColor="text1"/>
          <w:spacing w:val="0"/>
        </w:rPr>
      </w:pPr>
      <w:r w:rsidRPr="00F66406">
        <w:rPr>
          <w:rFonts w:ascii="ＭＳ 明朝" w:hAnsi="ＭＳ 明朝" w:hint="eastAsia"/>
          <w:color w:val="000000" w:themeColor="text1"/>
        </w:rPr>
        <w:t xml:space="preserve">　</w:t>
      </w:r>
    </w:p>
    <w:p w14:paraId="0B7D24E5" w14:textId="52A58018" w:rsidR="00F543CD" w:rsidRPr="00F66406" w:rsidRDefault="00A81B2D">
      <w:pPr>
        <w:pStyle w:val="a3"/>
        <w:rPr>
          <w:rFonts w:ascii="ＭＳ 明朝" w:hAnsi="ＭＳ 明朝"/>
          <w:color w:val="000000" w:themeColor="text1"/>
          <w:sz w:val="20"/>
          <w:szCs w:val="20"/>
        </w:rPr>
      </w:pPr>
      <w:r w:rsidRPr="00F66406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 xml:space="preserve">　</w:t>
      </w:r>
      <w:r w:rsidR="00F543CD" w:rsidRPr="00F66406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令和　　年　　月　　日付け島定住第　　　　号により交付決定</w:t>
      </w:r>
      <w:r w:rsidR="009579FF" w:rsidRPr="00F66406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され</w:t>
      </w:r>
      <w:r w:rsidR="00F543CD" w:rsidRPr="00F66406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た「UIターンしまね産業体験事業」</w:t>
      </w:r>
      <w:r w:rsidR="00F543CD" w:rsidRPr="00F66406">
        <w:rPr>
          <w:rFonts w:ascii="ＭＳ 明朝" w:hAnsi="ＭＳ 明朝" w:hint="eastAsia"/>
          <w:color w:val="000000" w:themeColor="text1"/>
          <w:sz w:val="20"/>
          <w:szCs w:val="20"/>
        </w:rPr>
        <w:t>にかかる申請内容</w:t>
      </w:r>
      <w:r w:rsidR="009579FF" w:rsidRPr="00F66406">
        <w:rPr>
          <w:rFonts w:ascii="ＭＳ 明朝" w:hAnsi="ＭＳ 明朝" w:hint="eastAsia"/>
          <w:color w:val="000000" w:themeColor="text1"/>
          <w:sz w:val="20"/>
          <w:szCs w:val="20"/>
        </w:rPr>
        <w:t>を</w:t>
      </w:r>
      <w:r w:rsidR="00F543CD" w:rsidRPr="00F66406">
        <w:rPr>
          <w:rFonts w:ascii="ＭＳ 明朝" w:hAnsi="ＭＳ 明朝" w:hint="eastAsia"/>
          <w:color w:val="000000" w:themeColor="text1"/>
          <w:sz w:val="20"/>
          <w:szCs w:val="20"/>
        </w:rPr>
        <w:t>変更</w:t>
      </w:r>
      <w:r w:rsidR="009579FF" w:rsidRPr="00F66406">
        <w:rPr>
          <w:rFonts w:ascii="ＭＳ 明朝" w:hAnsi="ＭＳ 明朝" w:hint="eastAsia"/>
          <w:color w:val="000000" w:themeColor="text1"/>
          <w:sz w:val="20"/>
          <w:szCs w:val="20"/>
        </w:rPr>
        <w:t>いたしますので、</w:t>
      </w:r>
      <w:r w:rsidR="00631269" w:rsidRPr="00F66406">
        <w:rPr>
          <w:rFonts w:ascii="ＭＳ 明朝" w:hAnsi="ＭＳ 明朝" w:hint="eastAsia"/>
          <w:color w:val="000000" w:themeColor="text1"/>
          <w:sz w:val="20"/>
          <w:szCs w:val="20"/>
        </w:rPr>
        <w:t>下記のとおり申請</w:t>
      </w:r>
      <w:r w:rsidR="00F543CD" w:rsidRPr="00F66406">
        <w:rPr>
          <w:rFonts w:ascii="ＭＳ 明朝" w:hAnsi="ＭＳ 明朝" w:hint="eastAsia"/>
          <w:color w:val="000000" w:themeColor="text1"/>
          <w:sz w:val="20"/>
          <w:szCs w:val="20"/>
        </w:rPr>
        <w:t>します。</w:t>
      </w:r>
    </w:p>
    <w:p w14:paraId="5AFD25DA" w14:textId="77777777" w:rsidR="00CD4D5D" w:rsidRPr="00F66406" w:rsidRDefault="00CD4D5D">
      <w:pPr>
        <w:pStyle w:val="a3"/>
        <w:rPr>
          <w:rFonts w:ascii="ＭＳ 明朝" w:hAnsi="ＭＳ 明朝"/>
          <w:color w:val="000000" w:themeColor="text1"/>
        </w:rPr>
      </w:pPr>
    </w:p>
    <w:p w14:paraId="3CA21308" w14:textId="77777777" w:rsidR="00EE4B84" w:rsidRPr="00F66406" w:rsidRDefault="00CF06E4" w:rsidP="00EE4B84">
      <w:pPr>
        <w:pStyle w:val="ab"/>
        <w:rPr>
          <w:color w:val="000000" w:themeColor="text1"/>
        </w:rPr>
      </w:pPr>
      <w:r w:rsidRPr="00F66406">
        <w:rPr>
          <w:rFonts w:hint="eastAsia"/>
          <w:color w:val="000000" w:themeColor="text1"/>
        </w:rPr>
        <w:t>記</w:t>
      </w:r>
    </w:p>
    <w:p w14:paraId="30C0F6E5" w14:textId="77777777" w:rsidR="00CD4D5D" w:rsidRPr="00F66406" w:rsidRDefault="00CD4D5D" w:rsidP="00CD4D5D">
      <w:pPr>
        <w:rPr>
          <w:color w:val="000000" w:themeColor="text1"/>
        </w:rPr>
      </w:pPr>
    </w:p>
    <w:tbl>
      <w:tblPr>
        <w:tblpPr w:leftFromText="142" w:rightFromText="142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896"/>
        <w:gridCol w:w="1891"/>
        <w:gridCol w:w="1890"/>
        <w:gridCol w:w="1890"/>
        <w:gridCol w:w="1890"/>
      </w:tblGrid>
      <w:tr w:rsidR="00F66406" w:rsidRPr="00F66406" w14:paraId="3F56503F" w14:textId="77777777" w:rsidTr="00E84183">
        <w:trPr>
          <w:trHeight w:val="397"/>
        </w:trPr>
        <w:tc>
          <w:tcPr>
            <w:tcW w:w="9457" w:type="dxa"/>
            <w:gridSpan w:val="5"/>
            <w:shd w:val="clear" w:color="auto" w:fill="auto"/>
          </w:tcPr>
          <w:p w14:paraId="75CC72A0" w14:textId="7B037AD0" w:rsidR="00DD2ED2" w:rsidRPr="00F66406" w:rsidRDefault="00412EBD" w:rsidP="00E84183">
            <w:pPr>
              <w:pStyle w:val="a3"/>
              <w:spacing w:line="338" w:lineRule="exact"/>
              <w:rPr>
                <w:color w:val="000000" w:themeColor="text1"/>
                <w:spacing w:val="0"/>
                <w:sz w:val="20"/>
                <w:szCs w:val="20"/>
                <w:u w:val="single"/>
              </w:rPr>
            </w:pPr>
            <w:bookmarkStart w:id="0" w:name="_Hlk97639780"/>
            <w:r w:rsidRPr="00F66406">
              <w:rPr>
                <w:rFonts w:hint="eastAsia"/>
                <w:b/>
                <w:bCs/>
                <w:color w:val="000000" w:themeColor="text1"/>
                <w:sz w:val="20"/>
                <w:szCs w:val="21"/>
                <w:u w:val="single"/>
              </w:rPr>
              <w:t>１．</w:t>
            </w:r>
            <w:r w:rsidR="00DD2ED2" w:rsidRPr="00F66406">
              <w:rPr>
                <w:rFonts w:hint="eastAsia"/>
                <w:b/>
                <w:bCs/>
                <w:color w:val="000000" w:themeColor="text1"/>
                <w:sz w:val="20"/>
                <w:szCs w:val="21"/>
                <w:u w:val="single"/>
              </w:rPr>
              <w:t>変更内容</w:t>
            </w:r>
            <w:r w:rsidRPr="00F66406">
              <w:rPr>
                <w:rFonts w:hint="eastAsia"/>
                <w:b/>
                <w:bCs/>
                <w:color w:val="000000" w:themeColor="text1"/>
                <w:sz w:val="20"/>
                <w:szCs w:val="21"/>
                <w:u w:val="single"/>
              </w:rPr>
              <w:t xml:space="preserve">　</w:t>
            </w:r>
            <w:r w:rsidR="00D50C0C" w:rsidRPr="00F66406">
              <w:rPr>
                <w:rFonts w:hint="eastAsia"/>
                <w:b/>
                <w:bCs/>
                <w:color w:val="000000" w:themeColor="text1"/>
                <w:sz w:val="20"/>
                <w:szCs w:val="21"/>
              </w:rPr>
              <w:t xml:space="preserve">　</w:t>
            </w:r>
            <w:r w:rsidR="00D50C0C" w:rsidRPr="00F66406">
              <w:rPr>
                <w:rFonts w:hint="eastAsia"/>
                <w:color w:val="000000" w:themeColor="text1"/>
                <w:sz w:val="20"/>
                <w:szCs w:val="21"/>
              </w:rPr>
              <w:t>※変更したい内容にチェックを入れて、詳細を記載ください。</w:t>
            </w:r>
          </w:p>
        </w:tc>
      </w:tr>
      <w:tr w:rsidR="00F66406" w:rsidRPr="00F66406" w14:paraId="11B0CE5F" w14:textId="77777777" w:rsidTr="00E84183">
        <w:trPr>
          <w:trHeight w:val="397"/>
        </w:trPr>
        <w:tc>
          <w:tcPr>
            <w:tcW w:w="1896" w:type="dxa"/>
            <w:shd w:val="clear" w:color="auto" w:fill="auto"/>
          </w:tcPr>
          <w:p w14:paraId="6D515EEB" w14:textId="31B3BA06" w:rsidR="00DD2ED2" w:rsidRPr="00F66406" w:rsidRDefault="00DD2ED2" w:rsidP="00E84183">
            <w:pPr>
              <w:pStyle w:val="a3"/>
              <w:spacing w:line="338" w:lineRule="exact"/>
              <w:rPr>
                <w:color w:val="000000" w:themeColor="text1"/>
                <w:spacing w:val="0"/>
                <w:sz w:val="20"/>
                <w:szCs w:val="20"/>
              </w:rPr>
            </w:pPr>
            <w:r w:rsidRPr="00F66406">
              <w:rPr>
                <w:rFonts w:hint="eastAsia"/>
                <w:color w:val="000000" w:themeColor="text1"/>
                <w:sz w:val="20"/>
                <w:szCs w:val="21"/>
              </w:rPr>
              <w:t>□受入先変更</w:t>
            </w:r>
          </w:p>
        </w:tc>
        <w:tc>
          <w:tcPr>
            <w:tcW w:w="1891" w:type="dxa"/>
            <w:shd w:val="clear" w:color="auto" w:fill="auto"/>
          </w:tcPr>
          <w:p w14:paraId="65B35BFF" w14:textId="56F43326" w:rsidR="00DD2ED2" w:rsidRPr="00F66406" w:rsidRDefault="00DD2ED2" w:rsidP="00E84183">
            <w:pPr>
              <w:pStyle w:val="a3"/>
              <w:spacing w:line="338" w:lineRule="exact"/>
              <w:rPr>
                <w:color w:val="000000" w:themeColor="text1"/>
                <w:spacing w:val="0"/>
                <w:sz w:val="20"/>
                <w:szCs w:val="20"/>
              </w:rPr>
            </w:pPr>
            <w:r w:rsidRPr="00F66406">
              <w:rPr>
                <w:rFonts w:hint="eastAsia"/>
                <w:color w:val="000000" w:themeColor="text1"/>
                <w:sz w:val="20"/>
                <w:szCs w:val="21"/>
              </w:rPr>
              <w:t>□体験期間変更</w:t>
            </w:r>
          </w:p>
        </w:tc>
        <w:tc>
          <w:tcPr>
            <w:tcW w:w="1890" w:type="dxa"/>
            <w:shd w:val="clear" w:color="auto" w:fill="auto"/>
          </w:tcPr>
          <w:p w14:paraId="2CDD44F1" w14:textId="3A9C91A4" w:rsidR="00DD2ED2" w:rsidRPr="00F66406" w:rsidRDefault="00BA66B3" w:rsidP="00BA66B3">
            <w:pPr>
              <w:pStyle w:val="a3"/>
              <w:spacing w:line="338" w:lineRule="exact"/>
              <w:ind w:firstLineChars="100" w:firstLine="198"/>
              <w:rPr>
                <w:color w:val="000000" w:themeColor="text1"/>
                <w:spacing w:val="0"/>
                <w:sz w:val="20"/>
                <w:szCs w:val="20"/>
              </w:rPr>
            </w:pPr>
            <w:r w:rsidRPr="00F66406">
              <w:rPr>
                <w:rFonts w:hint="eastAsia"/>
                <w:color w:val="000000" w:themeColor="text1"/>
                <w:sz w:val="20"/>
                <w:szCs w:val="21"/>
              </w:rPr>
              <w:t>□一時中断延長</w:t>
            </w:r>
          </w:p>
        </w:tc>
        <w:tc>
          <w:tcPr>
            <w:tcW w:w="1890" w:type="dxa"/>
            <w:shd w:val="clear" w:color="auto" w:fill="auto"/>
          </w:tcPr>
          <w:p w14:paraId="3FAA9C54" w14:textId="7D3BFC8F" w:rsidR="00DD2ED2" w:rsidRPr="00F66406" w:rsidRDefault="00DD2ED2" w:rsidP="00BA66B3">
            <w:pPr>
              <w:pStyle w:val="a3"/>
              <w:spacing w:line="338" w:lineRule="exact"/>
              <w:ind w:firstLineChars="100" w:firstLine="198"/>
              <w:rPr>
                <w:color w:val="000000" w:themeColor="text1"/>
                <w:spacing w:val="0"/>
                <w:sz w:val="20"/>
                <w:szCs w:val="20"/>
              </w:rPr>
            </w:pPr>
            <w:r w:rsidRPr="00F66406">
              <w:rPr>
                <w:rFonts w:hint="eastAsia"/>
                <w:color w:val="000000" w:themeColor="text1"/>
                <w:sz w:val="20"/>
                <w:szCs w:val="21"/>
              </w:rPr>
              <w:t>□姓の変更</w:t>
            </w:r>
          </w:p>
        </w:tc>
        <w:tc>
          <w:tcPr>
            <w:tcW w:w="1890" w:type="dxa"/>
            <w:shd w:val="clear" w:color="auto" w:fill="auto"/>
          </w:tcPr>
          <w:p w14:paraId="0F3C26FF" w14:textId="634BE092" w:rsidR="00DD2ED2" w:rsidRPr="00F66406" w:rsidRDefault="00DD2ED2" w:rsidP="00E84183">
            <w:pPr>
              <w:pStyle w:val="a3"/>
              <w:spacing w:line="338" w:lineRule="exact"/>
              <w:rPr>
                <w:color w:val="000000" w:themeColor="text1"/>
                <w:spacing w:val="0"/>
                <w:sz w:val="20"/>
                <w:szCs w:val="20"/>
              </w:rPr>
            </w:pPr>
            <w:r w:rsidRPr="00F66406">
              <w:rPr>
                <w:rFonts w:hint="eastAsia"/>
                <w:color w:val="000000" w:themeColor="text1"/>
                <w:sz w:val="20"/>
                <w:szCs w:val="21"/>
              </w:rPr>
              <w:t>□</w:t>
            </w:r>
            <w:r w:rsidR="00BA66B3" w:rsidRPr="00F66406">
              <w:rPr>
                <w:rFonts w:hint="eastAsia"/>
                <w:color w:val="000000" w:themeColor="text1"/>
                <w:sz w:val="20"/>
                <w:szCs w:val="21"/>
              </w:rPr>
              <w:t>住所</w:t>
            </w:r>
            <w:r w:rsidRPr="00F66406">
              <w:rPr>
                <w:rFonts w:hint="eastAsia"/>
                <w:color w:val="000000" w:themeColor="text1"/>
                <w:sz w:val="20"/>
                <w:szCs w:val="21"/>
              </w:rPr>
              <w:t>の変更</w:t>
            </w:r>
          </w:p>
        </w:tc>
      </w:tr>
      <w:tr w:rsidR="00F66406" w:rsidRPr="00F66406" w14:paraId="0FD65E2C" w14:textId="77777777" w:rsidTr="00E84183">
        <w:trPr>
          <w:trHeight w:val="397"/>
        </w:trPr>
        <w:tc>
          <w:tcPr>
            <w:tcW w:w="9457" w:type="dxa"/>
            <w:gridSpan w:val="5"/>
            <w:shd w:val="clear" w:color="auto" w:fill="auto"/>
          </w:tcPr>
          <w:p w14:paraId="5F41605E" w14:textId="6176FC0A" w:rsidR="00DD2ED2" w:rsidRPr="00F66406" w:rsidRDefault="00412EBD" w:rsidP="00412EBD">
            <w:pPr>
              <w:pStyle w:val="a3"/>
              <w:spacing w:line="338" w:lineRule="exact"/>
              <w:rPr>
                <w:color w:val="000000" w:themeColor="text1"/>
                <w:spacing w:val="0"/>
                <w:sz w:val="20"/>
                <w:szCs w:val="20"/>
              </w:rPr>
            </w:pPr>
            <w:r w:rsidRPr="00F66406">
              <w:rPr>
                <w:rFonts w:hint="eastAsia"/>
                <w:color w:val="000000" w:themeColor="text1"/>
                <w:sz w:val="20"/>
                <w:szCs w:val="21"/>
              </w:rPr>
              <w:t>□</w:t>
            </w:r>
            <w:r w:rsidR="00BA66B3" w:rsidRPr="00F66406">
              <w:rPr>
                <w:rFonts w:hint="eastAsia"/>
                <w:color w:val="000000" w:themeColor="text1"/>
                <w:sz w:val="20"/>
                <w:szCs w:val="21"/>
              </w:rPr>
              <w:t xml:space="preserve">同居者の変更　　</w:t>
            </w:r>
            <w:r w:rsidRPr="00F66406">
              <w:rPr>
                <w:rFonts w:hint="eastAsia"/>
                <w:color w:val="000000" w:themeColor="text1"/>
                <w:sz w:val="20"/>
                <w:szCs w:val="21"/>
              </w:rPr>
              <w:t xml:space="preserve"> </w:t>
            </w:r>
            <w:r w:rsidR="00DD2ED2" w:rsidRPr="00F66406">
              <w:rPr>
                <w:rFonts w:hint="eastAsia"/>
                <w:color w:val="000000" w:themeColor="text1"/>
                <w:sz w:val="20"/>
                <w:szCs w:val="21"/>
              </w:rPr>
              <w:t>□その他（　　　　　　　　　　　　　　　　　　　　　　　　　　　　　　　）</w:t>
            </w:r>
          </w:p>
          <w:p w14:paraId="22E9003B" w14:textId="696B9630" w:rsidR="00BA66B3" w:rsidRPr="00F66406" w:rsidRDefault="00BA66B3" w:rsidP="00BA66B3">
            <w:pPr>
              <w:pStyle w:val="a3"/>
              <w:spacing w:line="338" w:lineRule="exact"/>
              <w:rPr>
                <w:color w:val="000000" w:themeColor="text1"/>
                <w:sz w:val="20"/>
                <w:szCs w:val="21"/>
              </w:rPr>
            </w:pPr>
          </w:p>
          <w:tbl>
            <w:tblPr>
              <w:tblStyle w:val="a8"/>
              <w:tblW w:w="9213" w:type="dxa"/>
              <w:tblLook w:val="04A0" w:firstRow="1" w:lastRow="0" w:firstColumn="1" w:lastColumn="0" w:noHBand="0" w:noVBand="1"/>
            </w:tblPr>
            <w:tblGrid>
              <w:gridCol w:w="1125"/>
              <w:gridCol w:w="2140"/>
              <w:gridCol w:w="2880"/>
              <w:gridCol w:w="3068"/>
            </w:tblGrid>
            <w:tr w:rsidR="00F66406" w:rsidRPr="00F66406" w14:paraId="5A4D6483" w14:textId="77777777" w:rsidTr="00D50C0C">
              <w:trPr>
                <w:trHeight w:val="645"/>
              </w:trPr>
              <w:tc>
                <w:tcPr>
                  <w:tcW w:w="1125" w:type="dxa"/>
                  <w:vMerge w:val="restart"/>
                  <w:vAlign w:val="center"/>
                </w:tcPr>
                <w:p w14:paraId="2EBC24B5" w14:textId="09E4AB24" w:rsidR="00D50C0C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jc w:val="center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変更内容</w:t>
                  </w:r>
                </w:p>
              </w:tc>
              <w:tc>
                <w:tcPr>
                  <w:tcW w:w="2140" w:type="dxa"/>
                  <w:vAlign w:val="center"/>
                </w:tcPr>
                <w:p w14:paraId="6E617C7E" w14:textId="77777777" w:rsidR="00D50C0C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jc w:val="center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変更前</w:t>
                  </w:r>
                </w:p>
              </w:tc>
              <w:tc>
                <w:tcPr>
                  <w:tcW w:w="5948" w:type="dxa"/>
                  <w:gridSpan w:val="2"/>
                  <w:vAlign w:val="center"/>
                </w:tcPr>
                <w:p w14:paraId="02D902CF" w14:textId="38BE0F66" w:rsidR="00D50C0C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rPr>
                      <w:color w:val="000000" w:themeColor="text1"/>
                      <w:sz w:val="20"/>
                      <w:szCs w:val="21"/>
                    </w:rPr>
                  </w:pPr>
                </w:p>
              </w:tc>
            </w:tr>
            <w:tr w:rsidR="00F66406" w:rsidRPr="00F66406" w14:paraId="408484C8" w14:textId="77777777" w:rsidTr="00D50C0C">
              <w:trPr>
                <w:trHeight w:val="701"/>
              </w:trPr>
              <w:tc>
                <w:tcPr>
                  <w:tcW w:w="1125" w:type="dxa"/>
                  <w:vMerge/>
                  <w:vAlign w:val="center"/>
                </w:tcPr>
                <w:p w14:paraId="7064395F" w14:textId="2D5B6541" w:rsidR="00D50C0C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jc w:val="center"/>
                    <w:rPr>
                      <w:color w:val="000000" w:themeColor="text1"/>
                      <w:sz w:val="20"/>
                      <w:szCs w:val="21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3F90B422" w14:textId="77777777" w:rsidR="00D50C0C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jc w:val="center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変更後</w:t>
                  </w:r>
                </w:p>
              </w:tc>
              <w:tc>
                <w:tcPr>
                  <w:tcW w:w="5948" w:type="dxa"/>
                  <w:gridSpan w:val="2"/>
                  <w:vAlign w:val="center"/>
                </w:tcPr>
                <w:p w14:paraId="4FF9E2F4" w14:textId="07576A2B" w:rsidR="00D50C0C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rPr>
                      <w:color w:val="000000" w:themeColor="text1"/>
                      <w:sz w:val="20"/>
                      <w:szCs w:val="21"/>
                    </w:rPr>
                  </w:pPr>
                </w:p>
              </w:tc>
            </w:tr>
            <w:tr w:rsidR="00F66406" w:rsidRPr="00F66406" w14:paraId="75750A25" w14:textId="77777777" w:rsidTr="00412EBD">
              <w:trPr>
                <w:trHeight w:val="698"/>
              </w:trPr>
              <w:tc>
                <w:tcPr>
                  <w:tcW w:w="3265" w:type="dxa"/>
                  <w:gridSpan w:val="2"/>
                  <w:vAlign w:val="center"/>
                </w:tcPr>
                <w:p w14:paraId="2F489A86" w14:textId="6A7467BF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jc w:val="center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変更理由</w:t>
                  </w:r>
                </w:p>
              </w:tc>
              <w:tc>
                <w:tcPr>
                  <w:tcW w:w="5948" w:type="dxa"/>
                  <w:gridSpan w:val="2"/>
                  <w:vAlign w:val="center"/>
                </w:tcPr>
                <w:p w14:paraId="0F5CC818" w14:textId="77777777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rPr>
                      <w:color w:val="000000" w:themeColor="text1"/>
                      <w:sz w:val="20"/>
                      <w:szCs w:val="21"/>
                    </w:rPr>
                  </w:pPr>
                </w:p>
              </w:tc>
            </w:tr>
            <w:tr w:rsidR="00F66406" w:rsidRPr="00F66406" w14:paraId="005F46B0" w14:textId="77777777" w:rsidTr="00D50C0C">
              <w:trPr>
                <w:trHeight w:val="419"/>
              </w:trPr>
              <w:tc>
                <w:tcPr>
                  <w:tcW w:w="3265" w:type="dxa"/>
                  <w:gridSpan w:val="2"/>
                  <w:vAlign w:val="center"/>
                </w:tcPr>
                <w:p w14:paraId="39C68D44" w14:textId="586B0CD1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jc w:val="center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変更日</w:t>
                  </w:r>
                </w:p>
              </w:tc>
              <w:tc>
                <w:tcPr>
                  <w:tcW w:w="5948" w:type="dxa"/>
                  <w:gridSpan w:val="2"/>
                  <w:vAlign w:val="center"/>
                </w:tcPr>
                <w:p w14:paraId="11262B7E" w14:textId="1291BB7E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 xml:space="preserve">　　　　年　　月　　日</w:t>
                  </w:r>
                </w:p>
              </w:tc>
            </w:tr>
            <w:tr w:rsidR="00F66406" w:rsidRPr="00F66406" w14:paraId="35AB4744" w14:textId="352A3CC0" w:rsidTr="00D50C0C">
              <w:trPr>
                <w:trHeight w:val="269"/>
              </w:trPr>
              <w:tc>
                <w:tcPr>
                  <w:tcW w:w="3265" w:type="dxa"/>
                  <w:gridSpan w:val="2"/>
                  <w:vMerge w:val="restart"/>
                  <w:vAlign w:val="center"/>
                </w:tcPr>
                <w:p w14:paraId="44C5DA7C" w14:textId="62D29BA1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wordWrap/>
                    <w:spacing w:line="300" w:lineRule="atLeas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F66406">
                    <w:rPr>
                      <w:rFonts w:ascii="ＭＳ 明朝" w:hAnsi="ＭＳ 明朝" w:hint="eastAsia"/>
                      <w:color w:val="000000" w:themeColor="text1"/>
                      <w:sz w:val="20"/>
                      <w:szCs w:val="20"/>
                    </w:rPr>
                    <w:t>同居者の変更</w:t>
                  </w:r>
                </w:p>
                <w:p w14:paraId="59CA3885" w14:textId="77777777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wordWrap/>
                    <w:spacing w:line="300" w:lineRule="atLeast"/>
                    <w:rPr>
                      <w:rFonts w:ascii="ＭＳ 明朝" w:hAnsi="ＭＳ 明朝"/>
                      <w:color w:val="000000" w:themeColor="text1"/>
                    </w:rPr>
                  </w:pPr>
                  <w:r w:rsidRPr="00F66406">
                    <w:rPr>
                      <w:rFonts w:ascii="ＭＳ 明朝" w:hAnsi="ＭＳ 明朝" w:hint="eastAsia"/>
                      <w:color w:val="000000" w:themeColor="text1"/>
                    </w:rPr>
                    <w:t>【該当者】</w:t>
                  </w:r>
                </w:p>
                <w:p w14:paraId="3DE72F24" w14:textId="77777777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wordWrap/>
                    <w:spacing w:line="300" w:lineRule="atLeast"/>
                    <w:rPr>
                      <w:rFonts w:ascii="ＭＳ 明朝" w:hAnsi="ＭＳ 明朝"/>
                      <w:color w:val="000000" w:themeColor="text1"/>
                    </w:rPr>
                  </w:pPr>
                  <w:r w:rsidRPr="00F66406">
                    <w:rPr>
                      <w:rFonts w:ascii="ＭＳ 明朝" w:hAnsi="ＭＳ 明朝" w:hint="eastAsia"/>
                      <w:color w:val="000000" w:themeColor="text1"/>
                    </w:rPr>
                    <w:t>□中学生以下の子ども</w:t>
                  </w:r>
                </w:p>
                <w:p w14:paraId="69085656" w14:textId="77777777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wordWrap/>
                    <w:spacing w:line="300" w:lineRule="atLeast"/>
                    <w:rPr>
                      <w:rFonts w:ascii="ＭＳ 明朝" w:hAnsi="ＭＳ 明朝"/>
                      <w:color w:val="000000" w:themeColor="text1"/>
                    </w:rPr>
                  </w:pPr>
                  <w:r w:rsidRPr="00F66406">
                    <w:rPr>
                      <w:rFonts w:ascii="ＭＳ 明朝" w:hAnsi="ＭＳ 明朝" w:hint="eastAsia"/>
                      <w:color w:val="000000" w:themeColor="text1"/>
                    </w:rPr>
                    <w:t>□７５歳以上となる父母または祖父母</w:t>
                  </w:r>
                </w:p>
                <w:p w14:paraId="0208D13C" w14:textId="7FE50E69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ascii="ＭＳ 明朝" w:hAnsi="ＭＳ 明朝" w:hint="eastAsia"/>
                      <w:color w:val="000000" w:themeColor="text1"/>
                    </w:rPr>
                    <w:t>□要介護・要支援の父母または祖父母</w:t>
                  </w:r>
                </w:p>
              </w:tc>
              <w:tc>
                <w:tcPr>
                  <w:tcW w:w="2880" w:type="dxa"/>
                  <w:vAlign w:val="center"/>
                </w:tcPr>
                <w:p w14:paraId="274FA64B" w14:textId="1B268E93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jc w:val="center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氏名（申請時の年齢）</w:t>
                  </w:r>
                </w:p>
              </w:tc>
              <w:tc>
                <w:tcPr>
                  <w:tcW w:w="3068" w:type="dxa"/>
                  <w:vAlign w:val="center"/>
                </w:tcPr>
                <w:p w14:paraId="30695DA7" w14:textId="1C40A5B8" w:rsidR="00D50C0C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jc w:val="center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生年月日（西暦）</w:t>
                  </w:r>
                </w:p>
              </w:tc>
            </w:tr>
            <w:tr w:rsidR="00F66406" w:rsidRPr="00F66406" w14:paraId="1A0D55C1" w14:textId="774CD733" w:rsidTr="00412EBD">
              <w:trPr>
                <w:trHeight w:val="454"/>
              </w:trPr>
              <w:tc>
                <w:tcPr>
                  <w:tcW w:w="3265" w:type="dxa"/>
                  <w:gridSpan w:val="2"/>
                  <w:vMerge/>
                  <w:vAlign w:val="center"/>
                </w:tcPr>
                <w:p w14:paraId="4CA7CB64" w14:textId="77777777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wordWrap/>
                    <w:spacing w:line="300" w:lineRule="atLeas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5C328B0D" w14:textId="58F4BF62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 xml:space="preserve">　　　　　　　　　　</w:t>
                  </w:r>
                  <w:r w:rsidRPr="00F66406">
                    <w:rPr>
                      <w:rFonts w:hint="eastAsia"/>
                      <w:color w:val="000000" w:themeColor="text1"/>
                      <w:sz w:val="16"/>
                    </w:rPr>
                    <w:t>（　　歳）</w:t>
                  </w:r>
                </w:p>
              </w:tc>
              <w:tc>
                <w:tcPr>
                  <w:tcW w:w="3068" w:type="dxa"/>
                  <w:vAlign w:val="center"/>
                </w:tcPr>
                <w:p w14:paraId="59E8ABA6" w14:textId="37D1AD82" w:rsidR="00412EBD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 xml:space="preserve">　　　　</w:t>
                  </w: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 xml:space="preserve"> </w:t>
                  </w:r>
                  <w:r w:rsidRPr="00F66406">
                    <w:rPr>
                      <w:color w:val="000000" w:themeColor="text1"/>
                      <w:sz w:val="20"/>
                      <w:szCs w:val="21"/>
                    </w:rPr>
                    <w:t xml:space="preserve">  </w:t>
                  </w: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年　　月　　日</w:t>
                  </w:r>
                </w:p>
              </w:tc>
            </w:tr>
            <w:tr w:rsidR="00F66406" w:rsidRPr="00F66406" w14:paraId="5A06FB0C" w14:textId="0E4F9592" w:rsidTr="00412EBD">
              <w:trPr>
                <w:trHeight w:val="454"/>
              </w:trPr>
              <w:tc>
                <w:tcPr>
                  <w:tcW w:w="3265" w:type="dxa"/>
                  <w:gridSpan w:val="2"/>
                  <w:vMerge/>
                  <w:vAlign w:val="center"/>
                </w:tcPr>
                <w:p w14:paraId="4FB26D80" w14:textId="77777777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wordWrap/>
                    <w:spacing w:line="300" w:lineRule="atLeas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0B1FB247" w14:textId="26B6B64F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 xml:space="preserve">　　　　　　　　　　</w:t>
                  </w:r>
                  <w:r w:rsidRPr="00F66406">
                    <w:rPr>
                      <w:rFonts w:hint="eastAsia"/>
                      <w:color w:val="000000" w:themeColor="text1"/>
                      <w:sz w:val="16"/>
                    </w:rPr>
                    <w:t>（　　歳）</w:t>
                  </w:r>
                </w:p>
              </w:tc>
              <w:tc>
                <w:tcPr>
                  <w:tcW w:w="3068" w:type="dxa"/>
                  <w:vAlign w:val="center"/>
                </w:tcPr>
                <w:p w14:paraId="1E29CB06" w14:textId="6B8A893F" w:rsidR="00412EBD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 xml:space="preserve">　　　　　</w:t>
                  </w: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 xml:space="preserve"> </w:t>
                  </w: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年　　月　　日</w:t>
                  </w:r>
                </w:p>
              </w:tc>
            </w:tr>
            <w:tr w:rsidR="00F66406" w:rsidRPr="00F66406" w14:paraId="0ABE9FE9" w14:textId="79A5D23A" w:rsidTr="00412EBD">
              <w:trPr>
                <w:trHeight w:val="454"/>
              </w:trPr>
              <w:tc>
                <w:tcPr>
                  <w:tcW w:w="3265" w:type="dxa"/>
                  <w:gridSpan w:val="2"/>
                  <w:vMerge/>
                  <w:vAlign w:val="center"/>
                </w:tcPr>
                <w:p w14:paraId="3F528273" w14:textId="77777777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wordWrap/>
                    <w:spacing w:line="300" w:lineRule="atLeas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5B634799" w14:textId="53CFC980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 xml:space="preserve">　　　　　　　　　　</w:t>
                  </w:r>
                  <w:r w:rsidRPr="00F66406">
                    <w:rPr>
                      <w:rFonts w:hint="eastAsia"/>
                      <w:color w:val="000000" w:themeColor="text1"/>
                      <w:sz w:val="16"/>
                    </w:rPr>
                    <w:t>（　　歳）</w:t>
                  </w:r>
                </w:p>
              </w:tc>
              <w:tc>
                <w:tcPr>
                  <w:tcW w:w="3068" w:type="dxa"/>
                  <w:vAlign w:val="center"/>
                </w:tcPr>
                <w:p w14:paraId="697EE3D1" w14:textId="736D4156" w:rsidR="00412EBD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 xml:space="preserve">　　　　</w:t>
                  </w: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 xml:space="preserve"> </w:t>
                  </w:r>
                  <w:r w:rsidRPr="00F66406">
                    <w:rPr>
                      <w:color w:val="000000" w:themeColor="text1"/>
                      <w:sz w:val="20"/>
                      <w:szCs w:val="21"/>
                    </w:rPr>
                    <w:t xml:space="preserve">  </w:t>
                  </w: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年　　月　　日</w:t>
                  </w:r>
                </w:p>
              </w:tc>
            </w:tr>
            <w:tr w:rsidR="00F66406" w:rsidRPr="00F66406" w14:paraId="78EC905A" w14:textId="6042BDB3" w:rsidTr="00412EBD">
              <w:trPr>
                <w:trHeight w:val="454"/>
              </w:trPr>
              <w:tc>
                <w:tcPr>
                  <w:tcW w:w="3265" w:type="dxa"/>
                  <w:gridSpan w:val="2"/>
                  <w:vMerge/>
                  <w:vAlign w:val="center"/>
                </w:tcPr>
                <w:p w14:paraId="420D8451" w14:textId="77777777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wordWrap/>
                    <w:spacing w:line="300" w:lineRule="atLeas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1B99DE29" w14:textId="7E0443ED" w:rsidR="00412EBD" w:rsidRPr="00F66406" w:rsidRDefault="00412EBD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 xml:space="preserve">　　　　　　　　　　</w:t>
                  </w:r>
                  <w:r w:rsidRPr="00F66406">
                    <w:rPr>
                      <w:rFonts w:hint="eastAsia"/>
                      <w:color w:val="000000" w:themeColor="text1"/>
                      <w:sz w:val="16"/>
                    </w:rPr>
                    <w:t>（　　歳）</w:t>
                  </w:r>
                </w:p>
              </w:tc>
              <w:tc>
                <w:tcPr>
                  <w:tcW w:w="3068" w:type="dxa"/>
                  <w:vAlign w:val="center"/>
                </w:tcPr>
                <w:p w14:paraId="7B747170" w14:textId="53A4009D" w:rsidR="00412EBD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 xml:space="preserve">　　　　</w:t>
                  </w: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 xml:space="preserve"> </w:t>
                  </w:r>
                  <w:r w:rsidRPr="00F66406">
                    <w:rPr>
                      <w:color w:val="000000" w:themeColor="text1"/>
                      <w:sz w:val="20"/>
                      <w:szCs w:val="21"/>
                    </w:rPr>
                    <w:t xml:space="preserve">  </w:t>
                  </w: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年　　月　　日</w:t>
                  </w:r>
                </w:p>
              </w:tc>
            </w:tr>
          </w:tbl>
          <w:p w14:paraId="5F6DACF1" w14:textId="37E448A9" w:rsidR="00BA66B3" w:rsidRPr="00F66406" w:rsidRDefault="00BA66B3" w:rsidP="00BA66B3">
            <w:pPr>
              <w:pStyle w:val="a3"/>
              <w:spacing w:line="338" w:lineRule="exact"/>
              <w:rPr>
                <w:color w:val="000000" w:themeColor="text1"/>
                <w:sz w:val="20"/>
                <w:szCs w:val="21"/>
              </w:rPr>
            </w:pPr>
          </w:p>
          <w:p w14:paraId="7B14A493" w14:textId="139CC6CB" w:rsidR="00BA66B3" w:rsidRPr="00F66406" w:rsidRDefault="00412EBD" w:rsidP="00BA66B3">
            <w:pPr>
              <w:pStyle w:val="a3"/>
              <w:spacing w:line="338" w:lineRule="exact"/>
              <w:rPr>
                <w:color w:val="000000" w:themeColor="text1"/>
                <w:sz w:val="20"/>
                <w:szCs w:val="21"/>
              </w:rPr>
            </w:pPr>
            <w:r w:rsidRPr="00F66406">
              <w:rPr>
                <w:rFonts w:hint="eastAsia"/>
                <w:b/>
                <w:bCs/>
                <w:color w:val="000000" w:themeColor="text1"/>
                <w:sz w:val="20"/>
                <w:szCs w:val="21"/>
                <w:u w:val="single"/>
              </w:rPr>
              <w:t xml:space="preserve">２．助成金変更　</w:t>
            </w:r>
            <w:r w:rsidR="00D50C0C" w:rsidRPr="00F66406">
              <w:rPr>
                <w:rFonts w:hint="eastAsia"/>
                <w:b/>
                <w:bCs/>
                <w:color w:val="000000" w:themeColor="text1"/>
                <w:sz w:val="20"/>
                <w:szCs w:val="21"/>
              </w:rPr>
              <w:t xml:space="preserve">　</w:t>
            </w:r>
            <w:r w:rsidR="00D50C0C" w:rsidRPr="00F66406">
              <w:rPr>
                <w:rFonts w:hint="eastAsia"/>
                <w:color w:val="000000" w:themeColor="text1"/>
                <w:sz w:val="20"/>
                <w:szCs w:val="21"/>
              </w:rPr>
              <w:t>※変更したい内容にチェックを入れて、詳細を記載ください。</w:t>
            </w:r>
          </w:p>
          <w:p w14:paraId="626D664E" w14:textId="7548BC95" w:rsidR="00BA66B3" w:rsidRPr="00F66406" w:rsidRDefault="00412EBD" w:rsidP="00BA66B3">
            <w:pPr>
              <w:pStyle w:val="a3"/>
              <w:spacing w:line="338" w:lineRule="exact"/>
              <w:rPr>
                <w:color w:val="000000" w:themeColor="text1"/>
                <w:sz w:val="20"/>
                <w:szCs w:val="21"/>
              </w:rPr>
            </w:pPr>
            <w:r w:rsidRPr="00F66406">
              <w:rPr>
                <w:rFonts w:hint="eastAsia"/>
                <w:color w:val="000000" w:themeColor="text1"/>
                <w:sz w:val="20"/>
                <w:szCs w:val="21"/>
              </w:rPr>
              <w:t>□体験者助成金　　　□受入先助成金　　　□親子連れ助成金　　　□介護職員初任者研修助成金</w:t>
            </w:r>
          </w:p>
          <w:tbl>
            <w:tblPr>
              <w:tblStyle w:val="a8"/>
              <w:tblW w:w="9213" w:type="dxa"/>
              <w:tblLook w:val="04A0" w:firstRow="1" w:lastRow="0" w:firstColumn="1" w:lastColumn="0" w:noHBand="0" w:noVBand="1"/>
            </w:tblPr>
            <w:tblGrid>
              <w:gridCol w:w="3265"/>
              <w:gridCol w:w="5948"/>
            </w:tblGrid>
            <w:tr w:rsidR="00F66406" w:rsidRPr="00F66406" w14:paraId="73AC6698" w14:textId="77777777" w:rsidTr="00F23C4E">
              <w:trPr>
                <w:trHeight w:val="645"/>
              </w:trPr>
              <w:tc>
                <w:tcPr>
                  <w:tcW w:w="3265" w:type="dxa"/>
                  <w:vAlign w:val="center"/>
                </w:tcPr>
                <w:p w14:paraId="46ABF4F9" w14:textId="77777777" w:rsidR="00D50C0C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jc w:val="center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本申請により変更となる</w:t>
                  </w:r>
                </w:p>
                <w:p w14:paraId="3F950340" w14:textId="5C009ABB" w:rsidR="00D50C0C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jc w:val="center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助成金支給予定期間</w:t>
                  </w:r>
                </w:p>
              </w:tc>
              <w:tc>
                <w:tcPr>
                  <w:tcW w:w="5948" w:type="dxa"/>
                  <w:vAlign w:val="center"/>
                </w:tcPr>
                <w:p w14:paraId="52AA8B3C" w14:textId="6BA52C2C" w:rsidR="00D50C0C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ind w:firstLineChars="100" w:firstLine="198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令和　　　年　　月　　日　～　令和　　　年　　月　　日</w:t>
                  </w:r>
                </w:p>
              </w:tc>
            </w:tr>
            <w:tr w:rsidR="00F66406" w:rsidRPr="00F66406" w14:paraId="6ED059FD" w14:textId="77777777" w:rsidTr="00F23C4E">
              <w:trPr>
                <w:trHeight w:val="645"/>
              </w:trPr>
              <w:tc>
                <w:tcPr>
                  <w:tcW w:w="3265" w:type="dxa"/>
                  <w:vAlign w:val="center"/>
                </w:tcPr>
                <w:p w14:paraId="30B56389" w14:textId="75B4FEE6" w:rsidR="00D50C0C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jc w:val="center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変更前の助成金額</w:t>
                  </w:r>
                </w:p>
              </w:tc>
              <w:tc>
                <w:tcPr>
                  <w:tcW w:w="5948" w:type="dxa"/>
                  <w:vAlign w:val="center"/>
                </w:tcPr>
                <w:p w14:paraId="39B84F8B" w14:textId="787D1EEE" w:rsidR="00D50C0C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 xml:space="preserve">　　　　　　　　　　円</w:t>
                  </w:r>
                </w:p>
              </w:tc>
            </w:tr>
            <w:tr w:rsidR="00F66406" w:rsidRPr="00F66406" w14:paraId="430F9CCA" w14:textId="77777777" w:rsidTr="00F23C4E">
              <w:trPr>
                <w:trHeight w:val="645"/>
              </w:trPr>
              <w:tc>
                <w:tcPr>
                  <w:tcW w:w="3265" w:type="dxa"/>
                  <w:vAlign w:val="center"/>
                </w:tcPr>
                <w:p w14:paraId="4AF59E69" w14:textId="6498B917" w:rsidR="00D50C0C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jc w:val="center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変更後の助成金額</w:t>
                  </w:r>
                </w:p>
              </w:tc>
              <w:tc>
                <w:tcPr>
                  <w:tcW w:w="5948" w:type="dxa"/>
                  <w:vAlign w:val="center"/>
                </w:tcPr>
                <w:p w14:paraId="4BCAEDBF" w14:textId="70B8CE87" w:rsidR="00D50C0C" w:rsidRPr="00F66406" w:rsidRDefault="00D50C0C" w:rsidP="00F66406">
                  <w:pPr>
                    <w:pStyle w:val="a3"/>
                    <w:framePr w:hSpace="142" w:wrap="around" w:vAnchor="text" w:hAnchor="margin" w:y="52"/>
                    <w:spacing w:line="338" w:lineRule="exact"/>
                    <w:rPr>
                      <w:color w:val="000000" w:themeColor="text1"/>
                      <w:sz w:val="20"/>
                      <w:szCs w:val="21"/>
                    </w:rPr>
                  </w:pPr>
                  <w:r w:rsidRPr="00F66406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 xml:space="preserve">　　　　　　　　　　円</w:t>
                  </w:r>
                </w:p>
              </w:tc>
            </w:tr>
          </w:tbl>
          <w:p w14:paraId="46E9BBCC" w14:textId="5FBA8D61" w:rsidR="00BA66B3" w:rsidRPr="00F66406" w:rsidRDefault="00BA66B3" w:rsidP="00BA66B3">
            <w:pPr>
              <w:pStyle w:val="a3"/>
              <w:spacing w:line="338" w:lineRule="exact"/>
              <w:rPr>
                <w:color w:val="000000" w:themeColor="text1"/>
                <w:spacing w:val="0"/>
                <w:sz w:val="20"/>
                <w:szCs w:val="20"/>
              </w:rPr>
            </w:pPr>
          </w:p>
        </w:tc>
      </w:tr>
    </w:tbl>
    <w:p w14:paraId="47CA05BB" w14:textId="2E8CC656" w:rsidR="00AC630F" w:rsidRPr="00F66406" w:rsidRDefault="00AC630F" w:rsidP="00AF6007">
      <w:pPr>
        <w:rPr>
          <w:vanish/>
          <w:color w:val="000000" w:themeColor="text1"/>
        </w:rPr>
      </w:pPr>
    </w:p>
    <w:p w14:paraId="58739B3D" w14:textId="301F1442" w:rsidR="00330C66" w:rsidRPr="00F66406" w:rsidRDefault="00330C66" w:rsidP="00AF6007">
      <w:pPr>
        <w:rPr>
          <w:vanish/>
          <w:color w:val="000000" w:themeColor="text1"/>
        </w:rPr>
      </w:pPr>
    </w:p>
    <w:p w14:paraId="3358F78D" w14:textId="0A469FC7" w:rsidR="00330C66" w:rsidRPr="00F66406" w:rsidRDefault="00330C66" w:rsidP="00AF6007">
      <w:pPr>
        <w:rPr>
          <w:vanish/>
          <w:color w:val="000000" w:themeColor="text1"/>
        </w:rPr>
      </w:pPr>
    </w:p>
    <w:p w14:paraId="526C514F" w14:textId="62C2E298" w:rsidR="00330C66" w:rsidRPr="00F66406" w:rsidRDefault="00330C66" w:rsidP="00AF6007">
      <w:pPr>
        <w:rPr>
          <w:vanish/>
          <w:color w:val="000000" w:themeColor="text1"/>
        </w:rPr>
      </w:pPr>
    </w:p>
    <w:p w14:paraId="697BCAB7" w14:textId="414AE310" w:rsidR="00330C66" w:rsidRPr="00F66406" w:rsidRDefault="00330C66" w:rsidP="00AF6007">
      <w:pPr>
        <w:rPr>
          <w:vanish/>
          <w:color w:val="000000" w:themeColor="text1"/>
        </w:rPr>
      </w:pPr>
    </w:p>
    <w:p w14:paraId="70F5C556" w14:textId="757D5624" w:rsidR="00330C66" w:rsidRPr="00F66406" w:rsidRDefault="00330C66" w:rsidP="00AF6007">
      <w:pPr>
        <w:rPr>
          <w:vanish/>
          <w:color w:val="000000" w:themeColor="text1"/>
        </w:rPr>
      </w:pPr>
    </w:p>
    <w:p w14:paraId="645E8BAD" w14:textId="4A60933F" w:rsidR="00330C66" w:rsidRPr="00F66406" w:rsidRDefault="00330C66" w:rsidP="00AF6007">
      <w:pPr>
        <w:rPr>
          <w:vanish/>
          <w:color w:val="000000" w:themeColor="text1"/>
        </w:rPr>
      </w:pPr>
    </w:p>
    <w:p w14:paraId="75FDAB21" w14:textId="207708DD" w:rsidR="00330C66" w:rsidRPr="00F66406" w:rsidRDefault="00330C66" w:rsidP="00AF6007">
      <w:pPr>
        <w:rPr>
          <w:vanish/>
          <w:color w:val="000000" w:themeColor="text1"/>
        </w:rPr>
      </w:pPr>
    </w:p>
    <w:p w14:paraId="119BB6D8" w14:textId="07939C83" w:rsidR="00330C66" w:rsidRPr="00F66406" w:rsidRDefault="00330C66" w:rsidP="00AF6007">
      <w:pPr>
        <w:rPr>
          <w:vanish/>
          <w:color w:val="000000" w:themeColor="text1"/>
        </w:rPr>
      </w:pPr>
    </w:p>
    <w:p w14:paraId="44E7F12E" w14:textId="7F98AA59" w:rsidR="00330C66" w:rsidRPr="00F66406" w:rsidRDefault="00330C66" w:rsidP="00AF6007">
      <w:pPr>
        <w:rPr>
          <w:vanish/>
          <w:color w:val="000000" w:themeColor="text1"/>
        </w:rPr>
      </w:pPr>
    </w:p>
    <w:p w14:paraId="1ECC0594" w14:textId="0A173D99" w:rsidR="00330C66" w:rsidRPr="00F66406" w:rsidRDefault="00330C66" w:rsidP="00AF6007">
      <w:pPr>
        <w:rPr>
          <w:vanish/>
          <w:color w:val="000000" w:themeColor="text1"/>
        </w:rPr>
      </w:pPr>
    </w:p>
    <w:p w14:paraId="38A2D73F" w14:textId="1C7B5EE4" w:rsidR="00330C66" w:rsidRPr="00F66406" w:rsidRDefault="00330C66" w:rsidP="00AF6007">
      <w:pPr>
        <w:rPr>
          <w:vanish/>
          <w:color w:val="000000" w:themeColor="text1"/>
        </w:rPr>
      </w:pPr>
    </w:p>
    <w:p w14:paraId="43F4086D" w14:textId="359579AC" w:rsidR="00330C66" w:rsidRPr="00F66406" w:rsidRDefault="00330C66" w:rsidP="00AF6007">
      <w:pPr>
        <w:rPr>
          <w:vanish/>
          <w:color w:val="000000" w:themeColor="text1"/>
        </w:rPr>
      </w:pPr>
    </w:p>
    <w:p w14:paraId="42699912" w14:textId="3AE5AD0F" w:rsidR="00330C66" w:rsidRPr="00F66406" w:rsidRDefault="00330C66" w:rsidP="00AF6007">
      <w:pPr>
        <w:rPr>
          <w:vanish/>
          <w:color w:val="000000" w:themeColor="text1"/>
        </w:rPr>
      </w:pPr>
    </w:p>
    <w:p w14:paraId="182CF7E9" w14:textId="41E0FBC9" w:rsidR="00330C66" w:rsidRPr="00F66406" w:rsidRDefault="00330C66" w:rsidP="00AF6007">
      <w:pPr>
        <w:rPr>
          <w:vanish/>
          <w:color w:val="000000" w:themeColor="text1"/>
        </w:rPr>
      </w:pPr>
    </w:p>
    <w:p w14:paraId="6F28357E" w14:textId="48025A56" w:rsidR="00330C66" w:rsidRPr="00F66406" w:rsidRDefault="00330C66" w:rsidP="00AF6007">
      <w:pPr>
        <w:rPr>
          <w:vanish/>
          <w:color w:val="000000" w:themeColor="text1"/>
        </w:rPr>
      </w:pPr>
    </w:p>
    <w:p w14:paraId="1D50668B" w14:textId="5D3089C6" w:rsidR="00330C66" w:rsidRPr="00F66406" w:rsidRDefault="00330C66" w:rsidP="00AF6007">
      <w:pPr>
        <w:rPr>
          <w:vanish/>
          <w:color w:val="000000" w:themeColor="text1"/>
        </w:rPr>
      </w:pPr>
    </w:p>
    <w:p w14:paraId="2A226C1D" w14:textId="0B1EFBBD" w:rsidR="00330C66" w:rsidRPr="00F66406" w:rsidRDefault="00330C66" w:rsidP="00AF6007">
      <w:pPr>
        <w:rPr>
          <w:vanish/>
          <w:color w:val="000000" w:themeColor="text1"/>
        </w:rPr>
      </w:pPr>
    </w:p>
    <w:p w14:paraId="3EAC26C0" w14:textId="198E1E4C" w:rsidR="00330C66" w:rsidRPr="00F66406" w:rsidRDefault="00330C66" w:rsidP="00AF6007">
      <w:pPr>
        <w:rPr>
          <w:vanish/>
          <w:color w:val="000000" w:themeColor="text1"/>
        </w:rPr>
      </w:pPr>
    </w:p>
    <w:p w14:paraId="7C2D1642" w14:textId="684A476C" w:rsidR="00330C66" w:rsidRPr="00F66406" w:rsidRDefault="00330C66" w:rsidP="00AF6007">
      <w:pPr>
        <w:rPr>
          <w:vanish/>
          <w:color w:val="000000" w:themeColor="text1"/>
        </w:rPr>
      </w:pPr>
    </w:p>
    <w:p w14:paraId="04A2DB58" w14:textId="436E71BE" w:rsidR="00330C66" w:rsidRPr="00F66406" w:rsidRDefault="00330C66" w:rsidP="00AF6007">
      <w:pPr>
        <w:rPr>
          <w:vanish/>
          <w:color w:val="000000" w:themeColor="text1"/>
        </w:rPr>
      </w:pPr>
    </w:p>
    <w:p w14:paraId="7F0E6C4C" w14:textId="120E2461" w:rsidR="00330C66" w:rsidRPr="00F66406" w:rsidRDefault="00330C66" w:rsidP="00AF6007">
      <w:pPr>
        <w:rPr>
          <w:vanish/>
          <w:color w:val="000000" w:themeColor="text1"/>
        </w:rPr>
      </w:pPr>
    </w:p>
    <w:p w14:paraId="43966312" w14:textId="3AD9B23F" w:rsidR="00330C66" w:rsidRPr="00F66406" w:rsidRDefault="00330C66" w:rsidP="00AF6007">
      <w:pPr>
        <w:rPr>
          <w:vanish/>
          <w:color w:val="000000" w:themeColor="text1"/>
        </w:rPr>
      </w:pPr>
    </w:p>
    <w:p w14:paraId="4C97EE48" w14:textId="77777777" w:rsidR="00330C66" w:rsidRPr="00F66406" w:rsidRDefault="00330C66" w:rsidP="00AF6007">
      <w:pPr>
        <w:rPr>
          <w:vanish/>
          <w:color w:val="000000" w:themeColor="text1"/>
        </w:rPr>
      </w:pPr>
    </w:p>
    <w:bookmarkEnd w:id="0"/>
    <w:sectPr w:rsidR="00330C66" w:rsidRPr="00F66406" w:rsidSect="00AC630F">
      <w:pgSz w:w="11906" w:h="16838" w:code="9"/>
      <w:pgMar w:top="1134" w:right="1077" w:bottom="113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0530" w14:textId="77777777" w:rsidR="00DE28E8" w:rsidRDefault="00DE28E8" w:rsidP="001112EC">
      <w:r>
        <w:separator/>
      </w:r>
    </w:p>
  </w:endnote>
  <w:endnote w:type="continuationSeparator" w:id="0">
    <w:p w14:paraId="162F8073" w14:textId="77777777" w:rsidR="00DE28E8" w:rsidRDefault="00DE28E8" w:rsidP="0011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8609" w14:textId="77777777" w:rsidR="00DE28E8" w:rsidRDefault="00DE28E8" w:rsidP="001112EC">
      <w:r>
        <w:separator/>
      </w:r>
    </w:p>
  </w:footnote>
  <w:footnote w:type="continuationSeparator" w:id="0">
    <w:p w14:paraId="589B2879" w14:textId="77777777" w:rsidR="00DE28E8" w:rsidRDefault="00DE28E8" w:rsidP="0011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CE9"/>
    <w:multiLevelType w:val="hybridMultilevel"/>
    <w:tmpl w:val="48CAF2CE"/>
    <w:lvl w:ilvl="0" w:tplc="49CECB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693614"/>
    <w:multiLevelType w:val="hybridMultilevel"/>
    <w:tmpl w:val="4E72DC68"/>
    <w:lvl w:ilvl="0" w:tplc="4AD8BA6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6E059D"/>
    <w:multiLevelType w:val="hybridMultilevel"/>
    <w:tmpl w:val="7BD2C3C2"/>
    <w:lvl w:ilvl="0" w:tplc="BD329E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7866137">
    <w:abstractNumId w:val="0"/>
  </w:num>
  <w:num w:numId="2" w16cid:durableId="862397384">
    <w:abstractNumId w:val="1"/>
  </w:num>
  <w:num w:numId="3" w16cid:durableId="764226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61"/>
    <w:rsid w:val="00007748"/>
    <w:rsid w:val="00034DD9"/>
    <w:rsid w:val="00061A8B"/>
    <w:rsid w:val="00090537"/>
    <w:rsid w:val="000C17BA"/>
    <w:rsid w:val="001075E7"/>
    <w:rsid w:val="001112EC"/>
    <w:rsid w:val="001C2108"/>
    <w:rsid w:val="002A78F0"/>
    <w:rsid w:val="002E2952"/>
    <w:rsid w:val="002E56FB"/>
    <w:rsid w:val="00330C66"/>
    <w:rsid w:val="00350D23"/>
    <w:rsid w:val="003F31BC"/>
    <w:rsid w:val="00412EBD"/>
    <w:rsid w:val="00433E5B"/>
    <w:rsid w:val="0045058E"/>
    <w:rsid w:val="0045293B"/>
    <w:rsid w:val="00454AFF"/>
    <w:rsid w:val="004576A7"/>
    <w:rsid w:val="00496602"/>
    <w:rsid w:val="004B315F"/>
    <w:rsid w:val="00515E6F"/>
    <w:rsid w:val="005215D5"/>
    <w:rsid w:val="00541990"/>
    <w:rsid w:val="00561A9C"/>
    <w:rsid w:val="005A7439"/>
    <w:rsid w:val="00631269"/>
    <w:rsid w:val="0066573D"/>
    <w:rsid w:val="00666542"/>
    <w:rsid w:val="006F3B42"/>
    <w:rsid w:val="007B5ED8"/>
    <w:rsid w:val="008339A1"/>
    <w:rsid w:val="0084307D"/>
    <w:rsid w:val="009579FF"/>
    <w:rsid w:val="009C4137"/>
    <w:rsid w:val="00A81B2D"/>
    <w:rsid w:val="00AC1321"/>
    <w:rsid w:val="00AC630F"/>
    <w:rsid w:val="00AF6007"/>
    <w:rsid w:val="00B350F2"/>
    <w:rsid w:val="00B352AC"/>
    <w:rsid w:val="00B65D1B"/>
    <w:rsid w:val="00B97D0B"/>
    <w:rsid w:val="00BA66B3"/>
    <w:rsid w:val="00BC2BC3"/>
    <w:rsid w:val="00BC7C20"/>
    <w:rsid w:val="00BE6F79"/>
    <w:rsid w:val="00C1554F"/>
    <w:rsid w:val="00C93D86"/>
    <w:rsid w:val="00C9596D"/>
    <w:rsid w:val="00CD4D5D"/>
    <w:rsid w:val="00CD5C5E"/>
    <w:rsid w:val="00CF06E4"/>
    <w:rsid w:val="00D13861"/>
    <w:rsid w:val="00D36C46"/>
    <w:rsid w:val="00D50C0C"/>
    <w:rsid w:val="00DD2ED2"/>
    <w:rsid w:val="00DE28E8"/>
    <w:rsid w:val="00DF6A2C"/>
    <w:rsid w:val="00E010A6"/>
    <w:rsid w:val="00E074A0"/>
    <w:rsid w:val="00E51261"/>
    <w:rsid w:val="00E84183"/>
    <w:rsid w:val="00EE4B84"/>
    <w:rsid w:val="00F543CD"/>
    <w:rsid w:val="00F650C5"/>
    <w:rsid w:val="00F66406"/>
    <w:rsid w:val="00FA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D2DD9"/>
  <w15:chartTrackingRefBased/>
  <w15:docId w15:val="{5027A424-3541-46C6-9FB3-2045B91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C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cs="ＭＳ 明朝"/>
      <w:spacing w:val="-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11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2EC"/>
  </w:style>
  <w:style w:type="paragraph" w:styleId="a6">
    <w:name w:val="footer"/>
    <w:basedOn w:val="a"/>
    <w:link w:val="a7"/>
    <w:uiPriority w:val="99"/>
    <w:unhideWhenUsed/>
    <w:rsid w:val="00111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2EC"/>
  </w:style>
  <w:style w:type="table" w:styleId="a8">
    <w:name w:val="Table Grid"/>
    <w:basedOn w:val="a1"/>
    <w:uiPriority w:val="59"/>
    <w:rsid w:val="0052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2B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C2BC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F06E4"/>
    <w:pPr>
      <w:jc w:val="center"/>
    </w:pPr>
    <w:rPr>
      <w:rFonts w:ascii="ＭＳ 明朝" w:hAnsi="ＭＳ 明朝" w:cs="ＭＳ 明朝"/>
      <w:spacing w:val="-1"/>
      <w:kern w:val="0"/>
      <w:sz w:val="18"/>
      <w:szCs w:val="18"/>
    </w:rPr>
  </w:style>
  <w:style w:type="character" w:customStyle="1" w:styleId="ac">
    <w:name w:val="記 (文字)"/>
    <w:link w:val="ab"/>
    <w:uiPriority w:val="99"/>
    <w:rsid w:val="00CF06E4"/>
    <w:rPr>
      <w:rFonts w:ascii="ＭＳ 明朝" w:hAnsi="ＭＳ 明朝" w:cs="ＭＳ 明朝"/>
      <w:spacing w:val="-1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CF06E4"/>
    <w:pPr>
      <w:jc w:val="right"/>
    </w:pPr>
    <w:rPr>
      <w:rFonts w:ascii="ＭＳ 明朝" w:hAnsi="ＭＳ 明朝" w:cs="ＭＳ 明朝"/>
      <w:spacing w:val="-1"/>
      <w:kern w:val="0"/>
      <w:sz w:val="18"/>
      <w:szCs w:val="18"/>
    </w:rPr>
  </w:style>
  <w:style w:type="character" w:customStyle="1" w:styleId="ae">
    <w:name w:val="結語 (文字)"/>
    <w:link w:val="ad"/>
    <w:uiPriority w:val="99"/>
    <w:rsid w:val="00CF06E4"/>
    <w:rPr>
      <w:rFonts w:ascii="ＭＳ 明朝" w:hAnsi="ＭＳ 明朝" w:cs="ＭＳ 明朝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itakur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34</TotalTime>
  <Pages>1</Pages>
  <Words>464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k.hino</dc:creator>
  <cp:keywords/>
  <dc:description/>
  <cp:lastModifiedBy>茶山 稚比呂</cp:lastModifiedBy>
  <cp:revision>6</cp:revision>
  <cp:lastPrinted>2023-03-07T11:19:00Z</cp:lastPrinted>
  <dcterms:created xsi:type="dcterms:W3CDTF">2022-03-25T11:09:00Z</dcterms:created>
  <dcterms:modified xsi:type="dcterms:W3CDTF">2023-03-16T06:26:00Z</dcterms:modified>
</cp:coreProperties>
</file>